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516" w:rsidRDefault="00027516"/>
    <w:p w:rsidR="000B50FE" w:rsidRDefault="002B348E">
      <w:r>
        <w:rPr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4" type="#_x0000_t202" style="position:absolute;margin-left:37.65pt;margin-top:222.45pt;width:269.55pt;height:139.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Iuw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" filled="f" stroked="f">
            <v:textbox style="mso-next-textbox:#Text Box 7">
              <w:txbxContent>
                <w:p w:rsidR="005C6783" w:rsidRPr="003656AA" w:rsidRDefault="00566B7A" w:rsidP="00AD208F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u w:val="single"/>
                    </w:rPr>
                  </w:pPr>
                  <w:r w:rsidRPr="003656AA">
                    <w:rPr>
                      <w:rFonts w:asciiTheme="majorHAnsi" w:hAnsiTheme="majorHAnsi"/>
                      <w:sz w:val="28"/>
                      <w:szCs w:val="28"/>
                      <w:u w:val="single"/>
                    </w:rPr>
                    <w:t>November</w:t>
                  </w:r>
                </w:p>
                <w:p w:rsidR="00842A1A" w:rsidRPr="00801043" w:rsidRDefault="008630F7" w:rsidP="00842A1A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Theme="majorHAnsi" w:hAnsiTheme="majorHAnsi"/>
                      <w:sz w:val="18"/>
                      <w:szCs w:val="18"/>
                      <w:u w:val="single"/>
                    </w:rPr>
                  </w:pPr>
                  <w:r w:rsidRPr="00321958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1</w:t>
                  </w:r>
                  <w:r w:rsidRPr="00321958">
                    <w:rPr>
                      <w:rFonts w:asciiTheme="majorHAnsi" w:hAnsiTheme="majorHAnsi"/>
                      <w:b/>
                      <w:sz w:val="18"/>
                      <w:szCs w:val="18"/>
                      <w:vertAlign w:val="superscript"/>
                    </w:rPr>
                    <w:t>st</w:t>
                  </w:r>
                  <w:r w:rsidR="00430A20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-20</w:t>
                  </w:r>
                  <w:r w:rsidR="00842A1A" w:rsidRPr="00321958">
                    <w:rPr>
                      <w:rFonts w:asciiTheme="majorHAnsi" w:hAnsiTheme="majorHAnsi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 w:rsidR="00842A1A" w:rsidRPr="00321958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 xml:space="preserve"> </w:t>
                  </w:r>
                  <w:r w:rsidR="00842A1A" w:rsidRPr="00321958">
                    <w:rPr>
                      <w:rFonts w:asciiTheme="majorHAnsi" w:hAnsiTheme="majorHAnsi"/>
                      <w:sz w:val="18"/>
                      <w:szCs w:val="18"/>
                    </w:rPr>
                    <w:t xml:space="preserve"> - Food/Supply Drive  </w:t>
                  </w:r>
                </w:p>
                <w:p w:rsidR="00801043" w:rsidRPr="00430A20" w:rsidRDefault="00801043" w:rsidP="00801043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Theme="majorHAnsi" w:hAnsiTheme="majorHAnsi"/>
                      <w:sz w:val="18"/>
                      <w:szCs w:val="18"/>
                      <w:highlight w:val="yellow"/>
                      <w:u w:val="single"/>
                    </w:rPr>
                  </w:pPr>
                  <w:r w:rsidRPr="00430A20">
                    <w:rPr>
                      <w:rFonts w:asciiTheme="majorHAnsi" w:hAnsiTheme="majorHAnsi"/>
                      <w:b/>
                      <w:sz w:val="18"/>
                      <w:szCs w:val="18"/>
                      <w:highlight w:val="yellow"/>
                    </w:rPr>
                    <w:t>5</w:t>
                  </w:r>
                  <w:r w:rsidRPr="00430A20">
                    <w:rPr>
                      <w:rFonts w:asciiTheme="majorHAnsi" w:hAnsiTheme="majorHAnsi"/>
                      <w:b/>
                      <w:sz w:val="18"/>
                      <w:szCs w:val="18"/>
                      <w:highlight w:val="yellow"/>
                      <w:vertAlign w:val="superscript"/>
                    </w:rPr>
                    <w:t>th</w:t>
                  </w:r>
                  <w:r w:rsidRPr="00430A20">
                    <w:rPr>
                      <w:rFonts w:asciiTheme="majorHAnsi" w:hAnsiTheme="majorHAnsi"/>
                      <w:b/>
                      <w:sz w:val="18"/>
                      <w:szCs w:val="18"/>
                      <w:highlight w:val="yellow"/>
                    </w:rPr>
                    <w:t xml:space="preserve"> </w:t>
                  </w:r>
                  <w:r w:rsidRPr="00430A20">
                    <w:rPr>
                      <w:rFonts w:asciiTheme="majorHAnsi" w:hAnsiTheme="majorHAnsi"/>
                      <w:i/>
                      <w:sz w:val="18"/>
                      <w:szCs w:val="18"/>
                      <w:highlight w:val="yellow"/>
                      <w:u w:val="single"/>
                    </w:rPr>
                    <w:t>Sat –</w:t>
                  </w:r>
                  <w:r w:rsidRPr="00430A20">
                    <w:rPr>
                      <w:rFonts w:asciiTheme="majorHAnsi" w:hAnsiTheme="majorHAnsi"/>
                      <w:sz w:val="18"/>
                      <w:szCs w:val="18"/>
                      <w:highlight w:val="yellow"/>
                    </w:rPr>
                    <w:t xml:space="preserve"> Better Bacon Comedy Show 7-9pm</w:t>
                  </w:r>
                </w:p>
                <w:p w:rsidR="00321958" w:rsidRPr="00A75351" w:rsidRDefault="00430A20" w:rsidP="00321958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630"/>
                    </w:tabs>
                    <w:rPr>
                      <w:rFonts w:asciiTheme="majorHAnsi" w:hAnsiTheme="majorHAnsi"/>
                      <w:sz w:val="18"/>
                      <w:szCs w:val="18"/>
                      <w:u w:val="single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10</w:t>
                  </w:r>
                  <w:r w:rsidR="00321958" w:rsidRPr="00321958">
                    <w:rPr>
                      <w:rFonts w:asciiTheme="majorHAnsi" w:hAnsiTheme="majorHAnsi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 w:rsidR="00321958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 xml:space="preserve"> </w:t>
                  </w:r>
                  <w:r w:rsidR="00321958" w:rsidRPr="00A75351">
                    <w:rPr>
                      <w:rFonts w:asciiTheme="majorHAnsi" w:hAnsiTheme="majorHAnsi"/>
                      <w:i/>
                      <w:sz w:val="18"/>
                      <w:szCs w:val="18"/>
                      <w:u w:val="single"/>
                    </w:rPr>
                    <w:t>Tue</w:t>
                  </w:r>
                  <w:r w:rsidR="00321958">
                    <w:rPr>
                      <w:rFonts w:asciiTheme="majorHAnsi" w:hAnsiTheme="majorHAnsi"/>
                      <w:sz w:val="18"/>
                      <w:szCs w:val="18"/>
                    </w:rPr>
                    <w:t xml:space="preserve">- </w:t>
                  </w:r>
                  <w:r w:rsidR="00321958" w:rsidRPr="00321958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Election day</w:t>
                  </w:r>
                  <w:r w:rsidR="00321958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-</w:t>
                  </w:r>
                  <w:r w:rsidR="00321958" w:rsidRPr="00321958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 xml:space="preserve"> </w:t>
                  </w:r>
                  <w:r w:rsidR="00321958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No School</w:t>
                  </w:r>
                </w:p>
                <w:p w:rsidR="00A75351" w:rsidRPr="00321958" w:rsidRDefault="00430A20" w:rsidP="00321958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630"/>
                    </w:tabs>
                    <w:rPr>
                      <w:rFonts w:asciiTheme="majorHAnsi" w:hAnsiTheme="majorHAnsi"/>
                      <w:sz w:val="18"/>
                      <w:szCs w:val="18"/>
                      <w:u w:val="single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17</w:t>
                  </w:r>
                  <w:r w:rsidR="00A75351" w:rsidRPr="00A75351">
                    <w:rPr>
                      <w:rFonts w:asciiTheme="majorHAnsi" w:hAnsiTheme="majorHAnsi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 w:rsidR="00A75351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ajorHAnsi" w:hAnsiTheme="majorHAnsi"/>
                      <w:i/>
                      <w:sz w:val="18"/>
                      <w:szCs w:val="18"/>
                      <w:u w:val="single"/>
                    </w:rPr>
                    <w:t>Fri</w:t>
                  </w:r>
                  <w:r w:rsidR="00A75351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>–</w:t>
                  </w:r>
                  <w:r w:rsidR="00D26E88">
                    <w:rPr>
                      <w:rFonts w:asciiTheme="majorHAnsi" w:hAnsiTheme="maj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>5</w:t>
                  </w:r>
                  <w:r w:rsidRPr="00430A20">
                    <w:rPr>
                      <w:rFonts w:asciiTheme="majorHAnsi" w:hAnsiTheme="majorHAnsi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>-8</w:t>
                  </w:r>
                  <w:r w:rsidRPr="00430A20">
                    <w:rPr>
                      <w:rFonts w:asciiTheme="majorHAnsi" w:hAnsiTheme="majorHAnsi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 </w:t>
                  </w:r>
                  <w:r w:rsidR="00A75351" w:rsidRPr="00E56CA6">
                    <w:rPr>
                      <w:rFonts w:asciiTheme="majorHAnsi" w:hAnsiTheme="majorHAnsi"/>
                      <w:sz w:val="18"/>
                      <w:szCs w:val="18"/>
                    </w:rPr>
                    <w:t>School Dance (6pm-8pm)</w:t>
                  </w:r>
                </w:p>
                <w:p w:rsidR="00842A1A" w:rsidRPr="00430A20" w:rsidRDefault="00842A1A" w:rsidP="00430A20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Theme="majorHAnsi" w:hAnsiTheme="majorHAnsi"/>
                      <w:sz w:val="18"/>
                      <w:szCs w:val="18"/>
                      <w:highlight w:val="yellow"/>
                      <w:u w:val="single"/>
                    </w:rPr>
                  </w:pPr>
                  <w:r w:rsidRPr="00430A20">
                    <w:rPr>
                      <w:rFonts w:asciiTheme="majorHAnsi" w:hAnsiTheme="majorHAnsi"/>
                      <w:b/>
                      <w:sz w:val="18"/>
                      <w:szCs w:val="18"/>
                      <w:highlight w:val="yellow"/>
                    </w:rPr>
                    <w:t>11</w:t>
                  </w:r>
                  <w:r w:rsidRPr="00430A20">
                    <w:rPr>
                      <w:rFonts w:asciiTheme="majorHAnsi" w:hAnsiTheme="majorHAnsi"/>
                      <w:b/>
                      <w:sz w:val="18"/>
                      <w:szCs w:val="18"/>
                      <w:highlight w:val="yellow"/>
                      <w:vertAlign w:val="superscript"/>
                    </w:rPr>
                    <w:t>th</w:t>
                  </w:r>
                  <w:r w:rsidRPr="00430A20">
                    <w:rPr>
                      <w:rFonts w:asciiTheme="majorHAnsi" w:hAnsiTheme="majorHAnsi"/>
                      <w:b/>
                      <w:sz w:val="18"/>
                      <w:szCs w:val="18"/>
                      <w:highlight w:val="yellow"/>
                    </w:rPr>
                    <w:t xml:space="preserve"> </w:t>
                  </w:r>
                  <w:r w:rsidRPr="00430A20">
                    <w:rPr>
                      <w:rFonts w:asciiTheme="majorHAnsi" w:hAnsiTheme="majorHAnsi"/>
                      <w:sz w:val="18"/>
                      <w:szCs w:val="18"/>
                      <w:highlight w:val="yellow"/>
                    </w:rPr>
                    <w:t>-</w:t>
                  </w:r>
                  <w:r w:rsidR="008630F7" w:rsidRPr="00430A20">
                    <w:rPr>
                      <w:rFonts w:asciiTheme="majorHAnsi" w:hAnsiTheme="majorHAnsi"/>
                      <w:i/>
                      <w:sz w:val="18"/>
                      <w:szCs w:val="18"/>
                      <w:highlight w:val="yellow"/>
                      <w:u w:val="single"/>
                    </w:rPr>
                    <w:t>Fri</w:t>
                  </w:r>
                  <w:r w:rsidRPr="00430A20">
                    <w:rPr>
                      <w:rFonts w:asciiTheme="majorHAnsi" w:hAnsiTheme="majorHAnsi"/>
                      <w:sz w:val="18"/>
                      <w:szCs w:val="18"/>
                      <w:highlight w:val="yellow"/>
                    </w:rPr>
                    <w:t xml:space="preserve">  </w:t>
                  </w:r>
                  <w:r w:rsidR="00D26E88" w:rsidRPr="00430A20">
                    <w:rPr>
                      <w:rFonts w:asciiTheme="majorHAnsi" w:hAnsiTheme="majorHAnsi"/>
                      <w:sz w:val="18"/>
                      <w:szCs w:val="18"/>
                      <w:highlight w:val="yellow"/>
                    </w:rPr>
                    <w:t xml:space="preserve">- </w:t>
                  </w:r>
                  <w:r w:rsidRPr="00430A20">
                    <w:rPr>
                      <w:rFonts w:asciiTheme="majorHAnsi" w:hAnsiTheme="majorHAnsi"/>
                      <w:sz w:val="18"/>
                      <w:szCs w:val="18"/>
                      <w:highlight w:val="yellow"/>
                    </w:rPr>
                    <w:t>Chuck E Cheese Fundraiser</w:t>
                  </w:r>
                </w:p>
                <w:p w:rsidR="00321958" w:rsidRPr="00321958" w:rsidRDefault="00430A20" w:rsidP="003738CE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Theme="majorHAnsi" w:hAnsiTheme="majorHAnsi"/>
                      <w:sz w:val="18"/>
                      <w:szCs w:val="18"/>
                      <w:u w:val="single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21</w:t>
                  </w:r>
                  <w:r w:rsidRPr="00430A20">
                    <w:rPr>
                      <w:rFonts w:asciiTheme="majorHAnsi" w:hAnsiTheme="majorHAnsi"/>
                      <w:b/>
                      <w:sz w:val="18"/>
                      <w:szCs w:val="18"/>
                      <w:vertAlign w:val="superscript"/>
                    </w:rPr>
                    <w:t>st</w:t>
                  </w:r>
                  <w:r w:rsidR="00321958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 xml:space="preserve"> </w:t>
                  </w:r>
                  <w:r w:rsidR="00321958" w:rsidRPr="00321958">
                    <w:rPr>
                      <w:rFonts w:asciiTheme="majorHAnsi" w:hAnsiTheme="majorHAnsi"/>
                      <w:i/>
                      <w:sz w:val="18"/>
                      <w:szCs w:val="18"/>
                      <w:u w:val="single"/>
                    </w:rPr>
                    <w:t>Tue</w:t>
                  </w:r>
                  <w:r w:rsidR="00321958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 xml:space="preserve"> </w:t>
                  </w:r>
                  <w:r w:rsidR="00D26E88" w:rsidRPr="00D26E88">
                    <w:rPr>
                      <w:rFonts w:asciiTheme="majorHAnsi" w:hAnsiTheme="majorHAnsi"/>
                      <w:sz w:val="18"/>
                      <w:szCs w:val="18"/>
                    </w:rPr>
                    <w:t xml:space="preserve">- </w:t>
                  </w:r>
                  <w:r w:rsidR="00321958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PCA Pride Day</w:t>
                  </w:r>
                </w:p>
                <w:p w:rsidR="00AD208F" w:rsidRDefault="00430A20" w:rsidP="003738CE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26</w:t>
                  </w:r>
                  <w:r w:rsidRPr="00430A20">
                    <w:rPr>
                      <w:rFonts w:asciiTheme="majorHAnsi" w:hAnsiTheme="majorHAnsi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-24</w:t>
                  </w:r>
                  <w:r w:rsidR="00AD208F" w:rsidRPr="00321958">
                    <w:rPr>
                      <w:rFonts w:asciiTheme="majorHAnsi" w:hAnsiTheme="majorHAnsi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 w:rsidR="00AD208F" w:rsidRPr="00321958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-Thanksgiving Break-No School</w:t>
                  </w:r>
                </w:p>
                <w:p w:rsidR="00430A20" w:rsidRDefault="00430A20" w:rsidP="003738CE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29</w:t>
                  </w:r>
                  <w:r w:rsidRPr="00430A20">
                    <w:rPr>
                      <w:rFonts w:asciiTheme="majorHAnsi" w:hAnsiTheme="majorHAnsi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 xml:space="preserve"> </w:t>
                  </w:r>
                  <w:r w:rsidRPr="00430A20">
                    <w:rPr>
                      <w:rFonts w:asciiTheme="majorHAnsi" w:hAnsiTheme="majorHAnsi"/>
                      <w:i/>
                      <w:sz w:val="18"/>
                      <w:szCs w:val="18"/>
                      <w:u w:val="single"/>
                    </w:rPr>
                    <w:t>Wed</w:t>
                  </w:r>
                  <w:r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- No School</w:t>
                  </w:r>
                </w:p>
                <w:p w:rsidR="00055CFE" w:rsidRPr="003738CE" w:rsidRDefault="00055CFE" w:rsidP="00055CFE">
                  <w:pPr>
                    <w:pStyle w:val="ListParagraph"/>
                    <w:rPr>
                      <w:rFonts w:asciiTheme="majorHAnsi" w:hAnsiTheme="majorHAnsi"/>
                      <w:sz w:val="22"/>
                      <w:szCs w:val="22"/>
                      <w:u w:val="single"/>
                    </w:rPr>
                  </w:pPr>
                </w:p>
                <w:p w:rsidR="000B50FE" w:rsidRDefault="002B348E"/>
              </w:txbxContent>
            </v:textbox>
          </v:shape>
        </w:pict>
      </w:r>
      <w:r>
        <w:rPr>
          <w:noProof/>
          <w:szCs w:val="20"/>
        </w:rPr>
        <w:pict>
          <v:shape id="Text Box 16" o:spid="_x0000_s1026" type="#_x0000_t202" style="position:absolute;margin-left:304.5pt;margin-top:621pt;width:251.1pt;height:119.2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HY7vAIAAMM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" filled="f" stroked="f">
            <v:textbox style="mso-next-textbox:#Text Box 16">
              <w:txbxContent>
                <w:p w:rsidR="006F5C20" w:rsidRPr="00830970" w:rsidRDefault="00830970" w:rsidP="00A30DD5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  <w:u w:val="single"/>
                    </w:rPr>
                  </w:pPr>
                  <w:r w:rsidRPr="00830970">
                    <w:rPr>
                      <w:rFonts w:asciiTheme="majorHAnsi" w:hAnsiTheme="majorHAnsi"/>
                      <w:sz w:val="28"/>
                      <w:szCs w:val="28"/>
                      <w:u w:val="single"/>
                    </w:rPr>
                    <w:t>June</w:t>
                  </w:r>
                </w:p>
                <w:p w:rsidR="00D35DFF" w:rsidRPr="00830970" w:rsidRDefault="00D35DFF" w:rsidP="00A30DD5">
                  <w:pPr>
                    <w:rPr>
                      <w:rFonts w:asciiTheme="majorHAnsi" w:hAnsiTheme="majorHAnsi"/>
                      <w:sz w:val="22"/>
                      <w:szCs w:val="22"/>
                      <w:u w:val="single"/>
                    </w:rPr>
                  </w:pPr>
                </w:p>
                <w:p w:rsidR="00830970" w:rsidRPr="007F429A" w:rsidRDefault="001B0427" w:rsidP="00A30DD5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Theme="majorHAnsi" w:hAnsiTheme="majorHAnsi"/>
                      <w:sz w:val="22"/>
                      <w:szCs w:val="22"/>
                      <w:u w:val="single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1</w:t>
                  </w:r>
                  <w:r w:rsidRPr="001B0427">
                    <w:rPr>
                      <w:rFonts w:asciiTheme="majorHAnsi" w:hAnsiTheme="majorHAnsi"/>
                      <w:sz w:val="22"/>
                      <w:szCs w:val="22"/>
                      <w:vertAlign w:val="superscript"/>
                    </w:rPr>
                    <w:t>st</w:t>
                  </w:r>
                  <w:r w:rsidR="00E03C13" w:rsidRPr="007F429A">
                    <w:rPr>
                      <w:rFonts w:asciiTheme="majorHAnsi" w:hAnsiTheme="majorHAnsi"/>
                      <w:sz w:val="22"/>
                      <w:szCs w:val="22"/>
                    </w:rPr>
                    <w:t xml:space="preserve"> </w:t>
                  </w:r>
                  <w:r w:rsidR="00E03C13" w:rsidRPr="007F429A">
                    <w:rPr>
                      <w:rFonts w:asciiTheme="majorHAnsi" w:hAnsiTheme="majorHAnsi"/>
                      <w:i/>
                      <w:sz w:val="22"/>
                      <w:szCs w:val="22"/>
                      <w:u w:val="single"/>
                    </w:rPr>
                    <w:t>Fri</w:t>
                  </w:r>
                  <w:r w:rsidR="00830970" w:rsidRPr="007F429A">
                    <w:rPr>
                      <w:rFonts w:asciiTheme="majorHAnsi" w:hAnsiTheme="majorHAnsi"/>
                      <w:sz w:val="22"/>
                      <w:szCs w:val="22"/>
                    </w:rPr>
                    <w:t xml:space="preserve"> </w:t>
                  </w:r>
                  <w:r w:rsidR="00E03C13" w:rsidRPr="007F429A">
                    <w:rPr>
                      <w:rFonts w:asciiTheme="majorHAnsi" w:hAnsiTheme="majorHAnsi"/>
                      <w:sz w:val="22"/>
                      <w:szCs w:val="22"/>
                    </w:rPr>
                    <w:t xml:space="preserve">- </w:t>
                  </w:r>
                  <w:r w:rsidR="00830970" w:rsidRPr="007F429A">
                    <w:rPr>
                      <w:rFonts w:asciiTheme="majorHAnsi" w:hAnsiTheme="majorHAnsi"/>
                      <w:sz w:val="22"/>
                      <w:szCs w:val="22"/>
                    </w:rPr>
                    <w:t>Brain Wash Game Show Assembly</w:t>
                  </w:r>
                </w:p>
                <w:p w:rsidR="00830970" w:rsidRPr="00A30DD5" w:rsidRDefault="00830970" w:rsidP="00A30DD5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Theme="majorHAnsi" w:hAnsiTheme="majorHAnsi"/>
                      <w:sz w:val="18"/>
                      <w:szCs w:val="18"/>
                      <w:u w:val="single"/>
                    </w:rPr>
                  </w:pPr>
                  <w:r w:rsidRPr="00A30DD5">
                    <w:rPr>
                      <w:rFonts w:asciiTheme="majorHAnsi" w:hAnsiTheme="majorHAnsi"/>
                      <w:sz w:val="18"/>
                      <w:szCs w:val="18"/>
                    </w:rPr>
                    <w:t>8:30am-9</w:t>
                  </w:r>
                  <w:r w:rsidR="00BE1EB6" w:rsidRPr="00A30DD5">
                    <w:rPr>
                      <w:rFonts w:asciiTheme="majorHAnsi" w:hAnsiTheme="majorHAnsi"/>
                      <w:sz w:val="18"/>
                      <w:szCs w:val="18"/>
                    </w:rPr>
                    <w:t>:</w:t>
                  </w:r>
                  <w:r w:rsidRPr="00A30DD5">
                    <w:rPr>
                      <w:rFonts w:asciiTheme="majorHAnsi" w:hAnsiTheme="majorHAnsi"/>
                      <w:sz w:val="18"/>
                      <w:szCs w:val="18"/>
                    </w:rPr>
                    <w:t>30am grades 6</w:t>
                  </w:r>
                  <w:r w:rsidRPr="00A30DD5">
                    <w:rPr>
                      <w:rFonts w:asciiTheme="majorHAnsi" w:hAnsiTheme="majorHAnsi"/>
                      <w:sz w:val="18"/>
                      <w:szCs w:val="18"/>
                      <w:vertAlign w:val="superscript"/>
                    </w:rPr>
                    <w:t>th</w:t>
                  </w:r>
                  <w:r w:rsidRPr="00A30DD5">
                    <w:rPr>
                      <w:rFonts w:asciiTheme="majorHAnsi" w:hAnsiTheme="majorHAnsi"/>
                      <w:sz w:val="18"/>
                      <w:szCs w:val="18"/>
                    </w:rPr>
                    <w:t>-8</w:t>
                  </w:r>
                  <w:r w:rsidRPr="00A30DD5">
                    <w:rPr>
                      <w:rFonts w:asciiTheme="majorHAnsi" w:hAnsiTheme="majorHAnsi"/>
                      <w:sz w:val="18"/>
                      <w:szCs w:val="18"/>
                      <w:vertAlign w:val="superscript"/>
                    </w:rPr>
                    <w:t>th</w:t>
                  </w:r>
                </w:p>
                <w:p w:rsidR="00830970" w:rsidRPr="00A30DD5" w:rsidRDefault="00830970" w:rsidP="00A30DD5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Theme="majorHAnsi" w:hAnsiTheme="majorHAnsi"/>
                      <w:sz w:val="18"/>
                      <w:szCs w:val="18"/>
                      <w:u w:val="single"/>
                    </w:rPr>
                  </w:pPr>
                  <w:r w:rsidRPr="00A30DD5">
                    <w:rPr>
                      <w:rFonts w:asciiTheme="majorHAnsi" w:hAnsiTheme="majorHAnsi"/>
                      <w:sz w:val="18"/>
                      <w:szCs w:val="18"/>
                    </w:rPr>
                    <w:t>10am-11am grades 3</w:t>
                  </w:r>
                  <w:r w:rsidRPr="00A30DD5">
                    <w:rPr>
                      <w:rFonts w:asciiTheme="majorHAnsi" w:hAnsiTheme="majorHAnsi"/>
                      <w:sz w:val="18"/>
                      <w:szCs w:val="18"/>
                      <w:vertAlign w:val="superscript"/>
                    </w:rPr>
                    <w:t>rd</w:t>
                  </w:r>
                  <w:r w:rsidRPr="00A30DD5">
                    <w:rPr>
                      <w:rFonts w:asciiTheme="majorHAnsi" w:hAnsiTheme="majorHAnsi"/>
                      <w:sz w:val="18"/>
                      <w:szCs w:val="18"/>
                    </w:rPr>
                    <w:t>-5</w:t>
                  </w:r>
                  <w:r w:rsidRPr="00A30DD5">
                    <w:rPr>
                      <w:rFonts w:asciiTheme="majorHAnsi" w:hAnsiTheme="majorHAnsi"/>
                      <w:sz w:val="18"/>
                      <w:szCs w:val="18"/>
                      <w:vertAlign w:val="superscript"/>
                    </w:rPr>
                    <w:t>th</w:t>
                  </w:r>
                </w:p>
                <w:p w:rsidR="00830970" w:rsidRPr="00A30DD5" w:rsidRDefault="00830970" w:rsidP="00A30DD5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Theme="majorHAnsi" w:hAnsiTheme="majorHAnsi"/>
                      <w:sz w:val="18"/>
                      <w:szCs w:val="18"/>
                      <w:u w:val="single"/>
                    </w:rPr>
                  </w:pPr>
                  <w:r w:rsidRPr="00A30DD5">
                    <w:rPr>
                      <w:rFonts w:asciiTheme="majorHAnsi" w:hAnsiTheme="majorHAnsi"/>
                      <w:sz w:val="18"/>
                      <w:szCs w:val="18"/>
                    </w:rPr>
                    <w:t>1pm-2pm grades K-2</w:t>
                  </w:r>
                  <w:r w:rsidRPr="00A30DD5">
                    <w:rPr>
                      <w:rFonts w:asciiTheme="majorHAnsi" w:hAnsiTheme="majorHAnsi"/>
                      <w:sz w:val="18"/>
                      <w:szCs w:val="18"/>
                      <w:vertAlign w:val="superscript"/>
                    </w:rPr>
                    <w:t>nd</w:t>
                  </w:r>
                </w:p>
                <w:p w:rsidR="00610C12" w:rsidRPr="009401DF" w:rsidRDefault="00830970" w:rsidP="00A30DD5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**Parents are welcome to attend</w:t>
                  </w:r>
                </w:p>
              </w:txbxContent>
            </v:textbox>
          </v:shape>
        </w:pict>
      </w:r>
      <w:r>
        <w:rPr>
          <w:noProof/>
          <w:szCs w:val="20"/>
        </w:rPr>
        <w:pict>
          <v:shape id="Text Box 12" o:spid="_x0000_s1036" type="#_x0000_t202" style="position:absolute;margin-left:288.75pt;margin-top:81pt;width:279.2pt;height:138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mBluwIAAMM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" filled="f" stroked="f">
            <v:textbox style="mso-next-textbox:#Text Box 12">
              <w:txbxContent>
                <w:p w:rsidR="000B50FE" w:rsidRPr="003656AA" w:rsidRDefault="00560AC7" w:rsidP="00560AC7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u w:val="single"/>
                    </w:rPr>
                  </w:pPr>
                  <w:r w:rsidRPr="003656AA">
                    <w:rPr>
                      <w:rFonts w:asciiTheme="majorHAnsi" w:hAnsiTheme="majorHAnsi"/>
                      <w:sz w:val="28"/>
                      <w:szCs w:val="28"/>
                      <w:u w:val="single"/>
                    </w:rPr>
                    <w:t>October</w:t>
                  </w:r>
                </w:p>
                <w:p w:rsidR="001D6C1C" w:rsidRPr="003656AA" w:rsidRDefault="001D6C1C" w:rsidP="001D6C1C">
                  <w:pPr>
                    <w:rPr>
                      <w:rFonts w:asciiTheme="majorHAnsi" w:hAnsiTheme="majorHAnsi"/>
                      <w:sz w:val="22"/>
                      <w:szCs w:val="22"/>
                      <w:u w:val="single"/>
                    </w:rPr>
                  </w:pPr>
                </w:p>
                <w:p w:rsidR="00DA6ED5" w:rsidRPr="00D53941" w:rsidRDefault="00605E59" w:rsidP="008630F7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Theme="majorHAnsi" w:hAnsiTheme="majorHAnsi"/>
                      <w:sz w:val="20"/>
                      <w:szCs w:val="20"/>
                      <w:u w:val="single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2</w:t>
                  </w:r>
                  <w:r w:rsidRPr="00605E59">
                    <w:rPr>
                      <w:rFonts w:asciiTheme="majorHAnsi" w:hAnsiTheme="majorHAnsi"/>
                      <w:b/>
                      <w:sz w:val="20"/>
                      <w:szCs w:val="20"/>
                      <w:vertAlign w:val="superscript"/>
                    </w:rPr>
                    <w:t>nd</w:t>
                  </w:r>
                  <w:r w:rsidR="008630F7" w:rsidRPr="003E5205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</w:t>
                  </w:r>
                  <w:r w:rsidR="00E56CA6" w:rsidRPr="00E56CA6">
                    <w:rPr>
                      <w:rFonts w:asciiTheme="majorHAnsi" w:hAnsiTheme="majorHAnsi"/>
                      <w:i/>
                      <w:sz w:val="20"/>
                      <w:szCs w:val="20"/>
                      <w:u w:val="single"/>
                    </w:rPr>
                    <w:t>Mon</w:t>
                  </w:r>
                  <w:r w:rsidR="00E56CA6">
                    <w:rPr>
                      <w:rFonts w:asciiTheme="majorHAnsi" w:hAnsiTheme="majorHAnsi"/>
                      <w:sz w:val="20"/>
                      <w:szCs w:val="20"/>
                    </w:rPr>
                    <w:t xml:space="preserve"> - </w:t>
                  </w:r>
                  <w:r w:rsidR="00DA6ED5" w:rsidRPr="003E5205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No School</w:t>
                  </w:r>
                </w:p>
                <w:p w:rsidR="00D53941" w:rsidRPr="00D53941" w:rsidRDefault="00605E59" w:rsidP="00D53941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Theme="majorHAnsi" w:hAnsiTheme="majorHAnsi"/>
                      <w:sz w:val="20"/>
                      <w:szCs w:val="20"/>
                      <w:u w:val="single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10</w:t>
                  </w:r>
                  <w:r w:rsidR="00D53941" w:rsidRPr="003E5205">
                    <w:rPr>
                      <w:rFonts w:asciiTheme="majorHAnsi" w:hAnsiTheme="majorHAnsi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D53941" w:rsidRPr="003E5205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HAnsi" w:hAnsiTheme="majorHAnsi"/>
                      <w:i/>
                      <w:sz w:val="20"/>
                      <w:szCs w:val="20"/>
                      <w:u w:val="single"/>
                    </w:rPr>
                    <w:t>Tue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-PTO Meeting (6pm-7pm</w:t>
                  </w:r>
                  <w:r w:rsidR="00D53941" w:rsidRPr="003E5205">
                    <w:rPr>
                      <w:rFonts w:asciiTheme="majorHAnsi" w:hAnsiTheme="majorHAnsi"/>
                      <w:sz w:val="20"/>
                      <w:szCs w:val="20"/>
                    </w:rPr>
                    <w:t>)</w:t>
                  </w:r>
                </w:p>
                <w:p w:rsidR="008630F7" w:rsidRPr="003E5205" w:rsidRDefault="00605E59" w:rsidP="008630F7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Theme="majorHAnsi" w:hAnsiTheme="majorHAnsi"/>
                      <w:sz w:val="20"/>
                      <w:szCs w:val="20"/>
                      <w:u w:val="single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14</w:t>
                  </w:r>
                  <w:r w:rsidR="00DA6ED5" w:rsidRPr="003E5205">
                    <w:rPr>
                      <w:rFonts w:asciiTheme="majorHAnsi" w:hAnsiTheme="majorHAnsi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DA6ED5" w:rsidRPr="003E5205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</w:t>
                  </w:r>
                  <w:r w:rsidR="008630F7" w:rsidRPr="003E5205">
                    <w:rPr>
                      <w:rFonts w:asciiTheme="majorHAnsi" w:hAnsiTheme="majorHAnsi"/>
                      <w:i/>
                      <w:sz w:val="20"/>
                      <w:szCs w:val="20"/>
                      <w:u w:val="single"/>
                    </w:rPr>
                    <w:t>Sat</w:t>
                  </w:r>
                  <w:r w:rsidR="00E56CA6">
                    <w:rPr>
                      <w:rFonts w:asciiTheme="majorHAnsi" w:hAnsiTheme="majorHAnsi"/>
                      <w:sz w:val="20"/>
                      <w:szCs w:val="20"/>
                    </w:rPr>
                    <w:t xml:space="preserve"> - Fall Fest   (3p-6</w:t>
                  </w:r>
                  <w:r w:rsidR="008630F7" w:rsidRPr="003E5205">
                    <w:rPr>
                      <w:rFonts w:asciiTheme="majorHAnsi" w:hAnsiTheme="majorHAnsi"/>
                      <w:sz w:val="20"/>
                      <w:szCs w:val="20"/>
                    </w:rPr>
                    <w:t>p)</w:t>
                  </w:r>
                  <w:r w:rsidR="00E56CA6">
                    <w:rPr>
                      <w:rFonts w:asciiTheme="majorHAnsi" w:hAnsiTheme="majorHAnsi"/>
                      <w:sz w:val="20"/>
                      <w:szCs w:val="20"/>
                    </w:rPr>
                    <w:t xml:space="preserve"> Bonfire (6pm-7pm)</w:t>
                  </w:r>
                </w:p>
                <w:p w:rsidR="002211CC" w:rsidRPr="003E5205" w:rsidRDefault="00430A20" w:rsidP="001D6C1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Theme="majorHAnsi" w:hAnsiTheme="majorHAnsi"/>
                      <w:sz w:val="20"/>
                      <w:szCs w:val="20"/>
                      <w:u w:val="single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16</w:t>
                  </w:r>
                  <w:r w:rsidR="00B67406" w:rsidRPr="003E5205">
                    <w:rPr>
                      <w:rFonts w:asciiTheme="majorHAnsi" w:hAnsiTheme="majorHAnsi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-19</w:t>
                  </w:r>
                  <w:r w:rsidRPr="00430A20">
                    <w:rPr>
                      <w:rFonts w:asciiTheme="majorHAnsi" w:hAnsiTheme="majorHAnsi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2211CC" w:rsidRPr="003E5205">
                    <w:rPr>
                      <w:rFonts w:asciiTheme="majorHAnsi" w:hAnsiTheme="majorHAnsi"/>
                      <w:sz w:val="20"/>
                      <w:szCs w:val="20"/>
                    </w:rPr>
                    <w:t xml:space="preserve"> - </w:t>
                  </w:r>
                  <w:r w:rsidR="002211CC" w:rsidRPr="003E5205">
                    <w:rPr>
                      <w:rFonts w:asciiTheme="majorHAnsi" w:hAnsiTheme="majorHAnsi"/>
                      <w:i/>
                      <w:sz w:val="20"/>
                      <w:szCs w:val="20"/>
                      <w:u w:val="single"/>
                    </w:rPr>
                    <w:t>Mon-Fri</w:t>
                  </w:r>
                  <w:r w:rsidR="00B67406" w:rsidRPr="003E5205">
                    <w:rPr>
                      <w:rFonts w:asciiTheme="majorHAnsi" w:hAnsiTheme="majorHAnsi"/>
                      <w:sz w:val="20"/>
                      <w:szCs w:val="20"/>
                    </w:rPr>
                    <w:t xml:space="preserve"> - Book Fair </w:t>
                  </w:r>
                  <w:r w:rsidR="00C41278" w:rsidRPr="003E5205">
                    <w:rPr>
                      <w:rFonts w:asciiTheme="majorHAnsi" w:hAnsiTheme="majorHAnsi"/>
                      <w:sz w:val="20"/>
                      <w:szCs w:val="20"/>
                    </w:rPr>
                    <w:t>(7:30a-3</w:t>
                  </w:r>
                  <w:r w:rsidR="002211CC" w:rsidRPr="003E5205">
                    <w:rPr>
                      <w:rFonts w:asciiTheme="majorHAnsi" w:hAnsiTheme="majorHAnsi"/>
                      <w:sz w:val="20"/>
                      <w:szCs w:val="20"/>
                    </w:rPr>
                    <w:t>p</w:t>
                  </w:r>
                  <w:r w:rsidR="00C41278" w:rsidRPr="003E5205">
                    <w:rPr>
                      <w:rFonts w:asciiTheme="majorHAnsi" w:hAnsiTheme="majorHAnsi"/>
                      <w:sz w:val="20"/>
                      <w:szCs w:val="20"/>
                    </w:rPr>
                    <w:t>m</w:t>
                  </w:r>
                  <w:r w:rsidR="002211CC" w:rsidRPr="003E5205">
                    <w:rPr>
                      <w:rFonts w:asciiTheme="majorHAnsi" w:hAnsiTheme="majorHAnsi"/>
                      <w:sz w:val="20"/>
                      <w:szCs w:val="20"/>
                    </w:rPr>
                    <w:t>)</w:t>
                  </w:r>
                </w:p>
                <w:p w:rsidR="00321958" w:rsidRPr="000E79A7" w:rsidRDefault="00430A20" w:rsidP="001D6C1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Theme="majorHAnsi" w:hAnsiTheme="majorHAnsi"/>
                      <w:sz w:val="20"/>
                      <w:szCs w:val="20"/>
                      <w:u w:val="single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25</w:t>
                  </w:r>
                  <w:r w:rsidR="00321958" w:rsidRPr="003E5205">
                    <w:rPr>
                      <w:rFonts w:asciiTheme="majorHAnsi" w:hAnsiTheme="majorHAnsi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321958" w:rsidRPr="003E5205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</w:t>
                  </w:r>
                  <w:r w:rsidR="00321958" w:rsidRPr="003E5205">
                    <w:rPr>
                      <w:rFonts w:asciiTheme="majorHAnsi" w:hAnsiTheme="majorHAnsi"/>
                      <w:i/>
                      <w:sz w:val="20"/>
                      <w:szCs w:val="20"/>
                      <w:u w:val="single"/>
                    </w:rPr>
                    <w:t>Wed</w:t>
                  </w:r>
                  <w:r w:rsidR="00321958" w:rsidRPr="00E56CA6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 w:rsidR="00E56CA6" w:rsidRPr="00E56CA6">
                    <w:rPr>
                      <w:rFonts w:asciiTheme="majorHAnsi" w:hAnsiTheme="majorHAnsi"/>
                      <w:sz w:val="20"/>
                      <w:szCs w:val="20"/>
                    </w:rPr>
                    <w:t>-</w:t>
                  </w:r>
                  <w:r w:rsidR="00E56CA6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</w:t>
                  </w:r>
                  <w:r w:rsidR="00321958" w:rsidRPr="003E5205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PCA Pride Day</w:t>
                  </w:r>
                </w:p>
                <w:p w:rsidR="000E79A7" w:rsidRPr="00430A20" w:rsidRDefault="000E79A7" w:rsidP="000E79A7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Theme="majorHAnsi" w:hAnsiTheme="majorHAnsi"/>
                      <w:sz w:val="20"/>
                      <w:szCs w:val="20"/>
                      <w:highlight w:val="yellow"/>
                      <w:u w:val="single"/>
                    </w:rPr>
                  </w:pPr>
                  <w:r w:rsidRPr="00430A20">
                    <w:rPr>
                      <w:rFonts w:asciiTheme="majorHAnsi" w:hAnsiTheme="majorHAnsi"/>
                      <w:b/>
                      <w:sz w:val="20"/>
                      <w:szCs w:val="20"/>
                      <w:highlight w:val="yellow"/>
                    </w:rPr>
                    <w:t>21</w:t>
                  </w:r>
                  <w:r w:rsidRPr="00430A20">
                    <w:rPr>
                      <w:rFonts w:asciiTheme="majorHAnsi" w:hAnsiTheme="majorHAnsi"/>
                      <w:b/>
                      <w:sz w:val="20"/>
                      <w:szCs w:val="20"/>
                      <w:highlight w:val="yellow"/>
                      <w:vertAlign w:val="superscript"/>
                    </w:rPr>
                    <w:t>st</w:t>
                  </w:r>
                  <w:r w:rsidRPr="00430A20">
                    <w:rPr>
                      <w:rFonts w:asciiTheme="majorHAnsi" w:hAnsiTheme="majorHAnsi"/>
                      <w:b/>
                      <w:sz w:val="20"/>
                      <w:szCs w:val="20"/>
                      <w:highlight w:val="yellow"/>
                    </w:rPr>
                    <w:t xml:space="preserve"> </w:t>
                  </w:r>
                  <w:r w:rsidRPr="00430A20">
                    <w:rPr>
                      <w:rFonts w:asciiTheme="majorHAnsi" w:hAnsiTheme="majorHAnsi"/>
                      <w:sz w:val="20"/>
                      <w:szCs w:val="20"/>
                      <w:highlight w:val="yellow"/>
                    </w:rPr>
                    <w:t xml:space="preserve"> </w:t>
                  </w:r>
                  <w:r w:rsidRPr="00430A20">
                    <w:rPr>
                      <w:rFonts w:asciiTheme="majorHAnsi" w:hAnsiTheme="majorHAnsi"/>
                      <w:i/>
                      <w:sz w:val="20"/>
                      <w:szCs w:val="20"/>
                      <w:highlight w:val="yellow"/>
                      <w:u w:val="single"/>
                    </w:rPr>
                    <w:t>Fri</w:t>
                  </w:r>
                  <w:r w:rsidRPr="00430A20">
                    <w:rPr>
                      <w:rFonts w:asciiTheme="majorHAnsi" w:hAnsiTheme="majorHAnsi"/>
                      <w:b/>
                      <w:sz w:val="20"/>
                      <w:szCs w:val="20"/>
                      <w:highlight w:val="yellow"/>
                    </w:rPr>
                    <w:t xml:space="preserve"> </w:t>
                  </w:r>
                  <w:r w:rsidRPr="00430A20">
                    <w:rPr>
                      <w:rFonts w:asciiTheme="majorHAnsi" w:hAnsiTheme="majorHAnsi"/>
                      <w:sz w:val="20"/>
                      <w:szCs w:val="20"/>
                      <w:highlight w:val="yellow"/>
                    </w:rPr>
                    <w:t>- Nut Day</w:t>
                  </w:r>
                  <w:r w:rsidRPr="00430A20">
                    <w:rPr>
                      <w:rFonts w:asciiTheme="majorHAnsi" w:hAnsiTheme="majorHAnsi"/>
                      <w:b/>
                      <w:sz w:val="20"/>
                      <w:szCs w:val="20"/>
                      <w:highlight w:val="yellow"/>
                    </w:rPr>
                    <w:t xml:space="preserve"> </w:t>
                  </w:r>
                  <w:r w:rsidRPr="00430A20">
                    <w:rPr>
                      <w:rFonts w:asciiTheme="majorHAnsi" w:hAnsiTheme="majorHAnsi"/>
                      <w:sz w:val="20"/>
                      <w:szCs w:val="20"/>
                      <w:highlight w:val="yellow"/>
                    </w:rPr>
                    <w:t>$2</w:t>
                  </w:r>
                </w:p>
                <w:p w:rsidR="00B67406" w:rsidRPr="00A30DD5" w:rsidRDefault="00430A20" w:rsidP="00B6740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Theme="majorHAnsi" w:hAnsiTheme="majorHAnsi"/>
                      <w:sz w:val="20"/>
                      <w:szCs w:val="20"/>
                      <w:u w:val="single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26</w:t>
                  </w:r>
                  <w:r w:rsidR="008630F7" w:rsidRPr="003E5205">
                    <w:rPr>
                      <w:rFonts w:asciiTheme="majorHAnsi" w:hAnsiTheme="majorHAnsi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2211CC" w:rsidRPr="003E5205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 w:rsidR="002211CC" w:rsidRPr="003E5205">
                    <w:rPr>
                      <w:rFonts w:asciiTheme="majorHAnsi" w:hAnsiTheme="majorHAnsi"/>
                      <w:i/>
                      <w:sz w:val="20"/>
                      <w:szCs w:val="20"/>
                      <w:u w:val="single"/>
                    </w:rPr>
                    <w:t>Fri</w:t>
                  </w:r>
                  <w:r w:rsidR="00CB1062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 w:rsidR="00C41278" w:rsidRPr="003E5205">
                    <w:rPr>
                      <w:rFonts w:asciiTheme="majorHAnsi" w:hAnsiTheme="majorHAnsi"/>
                      <w:sz w:val="20"/>
                      <w:szCs w:val="20"/>
                    </w:rPr>
                    <w:t>K-5</w:t>
                  </w:r>
                  <w:r w:rsidR="001B723A" w:rsidRPr="003E5205">
                    <w:rPr>
                      <w:rFonts w:asciiTheme="majorHAnsi" w:hAnsiTheme="majorHAnsi"/>
                      <w:sz w:val="20"/>
                      <w:szCs w:val="20"/>
                    </w:rPr>
                    <w:t xml:space="preserve">th </w:t>
                  </w:r>
                  <w:r w:rsidR="002211CC" w:rsidRPr="003E5205">
                    <w:rPr>
                      <w:rFonts w:asciiTheme="majorHAnsi" w:hAnsiTheme="majorHAnsi"/>
                      <w:sz w:val="20"/>
                      <w:szCs w:val="20"/>
                    </w:rPr>
                    <w:t>Family Halloween</w:t>
                  </w:r>
                  <w:r w:rsidR="00B67406" w:rsidRPr="003E5205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 w:rsidR="001B723A" w:rsidRPr="003E5205">
                    <w:rPr>
                      <w:rFonts w:asciiTheme="majorHAnsi" w:hAnsiTheme="majorHAnsi"/>
                      <w:sz w:val="20"/>
                      <w:szCs w:val="20"/>
                    </w:rPr>
                    <w:t>Dance</w:t>
                  </w:r>
                  <w:r w:rsidR="001444A6" w:rsidRPr="003E5205">
                    <w:rPr>
                      <w:rFonts w:asciiTheme="majorHAnsi" w:hAnsiTheme="majorHAnsi"/>
                      <w:sz w:val="20"/>
                      <w:szCs w:val="20"/>
                    </w:rPr>
                    <w:t xml:space="preserve"> (6-8p)</w:t>
                  </w:r>
                  <w:r w:rsidR="00B67406" w:rsidRPr="003E5205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</w:p>
                <w:p w:rsidR="00A30DD5" w:rsidRPr="003E5205" w:rsidRDefault="00430A20" w:rsidP="00B6740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Theme="majorHAnsi" w:hAnsiTheme="majorHAnsi"/>
                      <w:sz w:val="20"/>
                      <w:szCs w:val="20"/>
                      <w:u w:val="single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28</w:t>
                  </w:r>
                  <w:r w:rsidR="00A30DD5" w:rsidRPr="00A30DD5">
                    <w:rPr>
                      <w:rFonts w:asciiTheme="majorHAnsi" w:hAnsiTheme="majorHAnsi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A30DD5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</w:t>
                  </w:r>
                  <w:r w:rsidR="00A30DD5" w:rsidRPr="00A30DD5">
                    <w:rPr>
                      <w:rFonts w:asciiTheme="majorHAnsi" w:hAnsiTheme="majorHAnsi"/>
                      <w:i/>
                      <w:sz w:val="20"/>
                      <w:szCs w:val="20"/>
                      <w:u w:val="single"/>
                    </w:rPr>
                    <w:t>Sat</w:t>
                  </w:r>
                  <w:r w:rsidR="00A30DD5" w:rsidRPr="00A30DD5">
                    <w:rPr>
                      <w:rFonts w:asciiTheme="majorHAnsi" w:hAnsiTheme="majorHAnsi"/>
                      <w:sz w:val="20"/>
                      <w:szCs w:val="20"/>
                    </w:rPr>
                    <w:t xml:space="preserve"> Trunk-or-Treat (5:30pm-6:30pm)</w:t>
                  </w:r>
                </w:p>
                <w:p w:rsidR="00B67406" w:rsidRPr="00B67406" w:rsidRDefault="00B67406" w:rsidP="00B67406">
                  <w:pPr>
                    <w:rPr>
                      <w:rFonts w:asciiTheme="majorHAnsi" w:hAnsiTheme="majorHAnsi"/>
                      <w:sz w:val="22"/>
                      <w:szCs w:val="22"/>
                      <w:u w:val="single"/>
                    </w:rPr>
                  </w:pPr>
                </w:p>
                <w:p w:rsidR="000B50FE" w:rsidRDefault="002B348E"/>
              </w:txbxContent>
            </v:textbox>
          </v:shape>
        </w:pict>
      </w:r>
      <w:r>
        <w:rPr>
          <w:noProof/>
          <w:szCs w:val="20"/>
        </w:rPr>
        <w:pict>
          <v:shape id="Text Box 10" o:spid="_x0000_s1029" type="#_x0000_t202" style="position:absolute;margin-left:33pt;margin-top:621pt;width:265.05pt;height:13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5u3vQ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" filled="f" stroked="f">
            <v:textbox style="mso-next-textbox:#Text Box 10">
              <w:txbxContent>
                <w:p w:rsidR="000B50FE" w:rsidRPr="003656AA" w:rsidRDefault="00566B7A" w:rsidP="00566B7A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u w:val="single"/>
                    </w:rPr>
                  </w:pPr>
                  <w:r w:rsidRPr="003656AA">
                    <w:rPr>
                      <w:rFonts w:asciiTheme="majorHAnsi" w:hAnsiTheme="majorHAnsi"/>
                      <w:sz w:val="28"/>
                      <w:szCs w:val="28"/>
                      <w:u w:val="single"/>
                    </w:rPr>
                    <w:t>May</w:t>
                  </w:r>
                </w:p>
                <w:p w:rsidR="00A22D12" w:rsidRPr="003656AA" w:rsidRDefault="00A22D12" w:rsidP="00A22D12">
                  <w:pPr>
                    <w:rPr>
                      <w:rFonts w:asciiTheme="majorHAnsi" w:hAnsiTheme="majorHAnsi"/>
                      <w:sz w:val="22"/>
                      <w:szCs w:val="22"/>
                      <w:u w:val="single"/>
                    </w:rPr>
                  </w:pPr>
                </w:p>
                <w:p w:rsidR="00CF1CC2" w:rsidRPr="00CF1CC2" w:rsidRDefault="001B0427" w:rsidP="00A22D12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4</w:t>
                  </w:r>
                  <w:r w:rsidR="00CF1CC2" w:rsidRPr="00CF1CC2">
                    <w:rPr>
                      <w:rFonts w:asciiTheme="majorHAnsi" w:hAnsiTheme="majorHAnsi"/>
                      <w:b/>
                      <w:sz w:val="22"/>
                      <w:szCs w:val="22"/>
                      <w:vertAlign w:val="superscript"/>
                    </w:rPr>
                    <w:t>th</w:t>
                  </w:r>
                  <w:r w:rsidR="00CF1CC2" w:rsidRPr="00CF1CC2">
                    <w:rPr>
                      <w:rFonts w:asciiTheme="majorHAnsi" w:hAnsiTheme="majorHAnsi"/>
                      <w:sz w:val="22"/>
                      <w:szCs w:val="22"/>
                    </w:rPr>
                    <w:t xml:space="preserve"> </w:t>
                  </w:r>
                  <w:r w:rsidR="00CF1CC2" w:rsidRPr="00CF1CC2">
                    <w:rPr>
                      <w:rFonts w:asciiTheme="majorHAnsi" w:hAnsiTheme="majorHAnsi"/>
                      <w:i/>
                      <w:sz w:val="22"/>
                      <w:szCs w:val="22"/>
                      <w:u w:val="single"/>
                    </w:rPr>
                    <w:t>Fri</w:t>
                  </w:r>
                  <w:r w:rsidR="00CF1CC2" w:rsidRPr="00CF1CC2">
                    <w:rPr>
                      <w:rFonts w:asciiTheme="majorHAnsi" w:hAnsiTheme="majorHAnsi"/>
                      <w:sz w:val="22"/>
                      <w:szCs w:val="22"/>
                    </w:rPr>
                    <w:t xml:space="preserve"> Paint Night</w:t>
                  </w:r>
                  <w:r w:rsidR="000524CE">
                    <w:rPr>
                      <w:rFonts w:asciiTheme="majorHAnsi" w:hAnsiTheme="majorHAnsi"/>
                      <w:sz w:val="22"/>
                      <w:szCs w:val="22"/>
                    </w:rPr>
                    <w:t xml:space="preserve"> (6:30pm)</w:t>
                  </w:r>
                </w:p>
                <w:p w:rsidR="006F5C20" w:rsidRPr="001B0427" w:rsidRDefault="001B0427" w:rsidP="00A22D12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Theme="majorHAnsi" w:hAnsiTheme="majorHAnsi"/>
                      <w:sz w:val="22"/>
                      <w:szCs w:val="22"/>
                      <w:highlight w:val="yellow"/>
                      <w:u w:val="single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  <w:highlight w:val="yellow"/>
                    </w:rPr>
                    <w:t>11</w:t>
                  </w:r>
                  <w:r w:rsidR="0047212C" w:rsidRPr="001B0427">
                    <w:rPr>
                      <w:rFonts w:asciiTheme="majorHAnsi" w:hAnsiTheme="majorHAnsi"/>
                      <w:b/>
                      <w:sz w:val="22"/>
                      <w:szCs w:val="22"/>
                      <w:highlight w:val="yellow"/>
                      <w:vertAlign w:val="superscript"/>
                    </w:rPr>
                    <w:t>th</w:t>
                  </w:r>
                  <w:r w:rsidR="0047212C" w:rsidRPr="001B0427">
                    <w:rPr>
                      <w:rFonts w:asciiTheme="majorHAnsi" w:hAnsiTheme="majorHAnsi"/>
                      <w:b/>
                      <w:sz w:val="22"/>
                      <w:szCs w:val="22"/>
                      <w:highlight w:val="yellow"/>
                    </w:rPr>
                    <w:t xml:space="preserve"> </w:t>
                  </w:r>
                  <w:r w:rsidR="006F5C20" w:rsidRPr="001B0427">
                    <w:rPr>
                      <w:rFonts w:asciiTheme="majorHAnsi" w:hAnsiTheme="majorHAnsi"/>
                      <w:sz w:val="22"/>
                      <w:szCs w:val="22"/>
                      <w:highlight w:val="yellow"/>
                    </w:rPr>
                    <w:t xml:space="preserve">- </w:t>
                  </w:r>
                  <w:r w:rsidR="007324CA" w:rsidRPr="001B0427">
                    <w:rPr>
                      <w:rFonts w:asciiTheme="majorHAnsi" w:hAnsiTheme="majorHAnsi"/>
                      <w:i/>
                      <w:sz w:val="22"/>
                      <w:szCs w:val="22"/>
                      <w:highlight w:val="yellow"/>
                      <w:u w:val="single"/>
                    </w:rPr>
                    <w:t>Fri</w:t>
                  </w:r>
                  <w:r w:rsidR="00C2619F" w:rsidRPr="001B0427">
                    <w:rPr>
                      <w:rFonts w:asciiTheme="majorHAnsi" w:hAnsiTheme="majorHAnsi"/>
                      <w:sz w:val="22"/>
                      <w:szCs w:val="22"/>
                      <w:highlight w:val="yellow"/>
                    </w:rPr>
                    <w:t xml:space="preserve"> – Nut </w:t>
                  </w:r>
                  <w:r w:rsidR="00360E57" w:rsidRPr="001B0427">
                    <w:rPr>
                      <w:rFonts w:asciiTheme="majorHAnsi" w:hAnsiTheme="majorHAnsi"/>
                      <w:sz w:val="22"/>
                      <w:szCs w:val="22"/>
                      <w:highlight w:val="yellow"/>
                    </w:rPr>
                    <w:t>Day</w:t>
                  </w:r>
                  <w:r w:rsidR="000524CE" w:rsidRPr="001B0427">
                    <w:rPr>
                      <w:rFonts w:asciiTheme="majorHAnsi" w:hAnsiTheme="majorHAnsi"/>
                      <w:sz w:val="22"/>
                      <w:szCs w:val="22"/>
                      <w:highlight w:val="yellow"/>
                    </w:rPr>
                    <w:t xml:space="preserve"> $2</w:t>
                  </w:r>
                </w:p>
                <w:p w:rsidR="00360E57" w:rsidRPr="007F429A" w:rsidRDefault="001B0427" w:rsidP="00360E57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Theme="majorHAnsi" w:hAnsiTheme="majorHAnsi"/>
                      <w:sz w:val="22"/>
                      <w:szCs w:val="22"/>
                      <w:u w:val="single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18</w:t>
                  </w:r>
                  <w:r w:rsidR="00360E57" w:rsidRPr="0047212C">
                    <w:rPr>
                      <w:rFonts w:asciiTheme="majorHAnsi" w:hAnsiTheme="majorHAnsi"/>
                      <w:b/>
                      <w:sz w:val="22"/>
                      <w:szCs w:val="22"/>
                      <w:vertAlign w:val="superscript"/>
                    </w:rPr>
                    <w:t>th</w:t>
                  </w:r>
                  <w:r w:rsidR="00360E57" w:rsidRPr="0047212C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</w:t>
                  </w:r>
                  <w:r w:rsidR="00360E57" w:rsidRPr="0047212C">
                    <w:rPr>
                      <w:rFonts w:asciiTheme="majorHAnsi" w:hAnsiTheme="majorHAnsi"/>
                      <w:sz w:val="22"/>
                      <w:szCs w:val="22"/>
                    </w:rPr>
                    <w:t xml:space="preserve">- </w:t>
                  </w:r>
                  <w:r w:rsidR="00173D67">
                    <w:rPr>
                      <w:rFonts w:asciiTheme="majorHAnsi" w:hAnsiTheme="majorHAnsi"/>
                      <w:i/>
                      <w:sz w:val="22"/>
                      <w:szCs w:val="22"/>
                      <w:u w:val="single"/>
                    </w:rPr>
                    <w:t>Fri</w:t>
                  </w:r>
                  <w:r w:rsidR="00D30E5F">
                    <w:rPr>
                      <w:rFonts w:asciiTheme="majorHAnsi" w:hAnsiTheme="majorHAnsi"/>
                      <w:sz w:val="22"/>
                      <w:szCs w:val="22"/>
                    </w:rPr>
                    <w:t xml:space="preserve"> - Volunteer Dinner </w:t>
                  </w:r>
                  <w:r w:rsidR="00D30E5F" w:rsidRPr="00CF217B">
                    <w:rPr>
                      <w:rFonts w:asciiTheme="majorHAnsi" w:hAnsiTheme="majorHAnsi"/>
                      <w:sz w:val="18"/>
                      <w:szCs w:val="18"/>
                    </w:rPr>
                    <w:t>(6pm-8</w:t>
                  </w:r>
                  <w:r w:rsidR="00360E57" w:rsidRPr="00CF217B">
                    <w:rPr>
                      <w:rFonts w:asciiTheme="majorHAnsi" w:hAnsiTheme="majorHAnsi"/>
                      <w:sz w:val="18"/>
                      <w:szCs w:val="18"/>
                    </w:rPr>
                    <w:t>pm)</w:t>
                  </w:r>
                </w:p>
                <w:p w:rsidR="007F429A" w:rsidRPr="007F429A" w:rsidRDefault="001B0427" w:rsidP="00360E57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Theme="majorHAnsi" w:hAnsiTheme="majorHAnsi"/>
                      <w:sz w:val="22"/>
                      <w:szCs w:val="22"/>
                      <w:u w:val="single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19</w:t>
                  </w:r>
                  <w:r w:rsidR="007F429A" w:rsidRPr="00A914EA">
                    <w:rPr>
                      <w:rFonts w:asciiTheme="majorHAnsi" w:hAnsiTheme="majorHAnsi"/>
                      <w:b/>
                      <w:sz w:val="22"/>
                      <w:szCs w:val="22"/>
                      <w:vertAlign w:val="superscript"/>
                    </w:rPr>
                    <w:t>th</w:t>
                  </w:r>
                  <w:r w:rsidR="007F429A" w:rsidRPr="007F429A">
                    <w:rPr>
                      <w:rFonts w:asciiTheme="majorHAnsi" w:hAnsiTheme="majorHAnsi"/>
                      <w:sz w:val="22"/>
                      <w:szCs w:val="22"/>
                    </w:rPr>
                    <w:t xml:space="preserve"> –</w:t>
                  </w:r>
                  <w:r w:rsidR="007F429A">
                    <w:rPr>
                      <w:rFonts w:asciiTheme="majorHAnsi" w:hAnsiTheme="majorHAnsi"/>
                      <w:sz w:val="22"/>
                      <w:szCs w:val="22"/>
                    </w:rPr>
                    <w:t xml:space="preserve"> </w:t>
                  </w:r>
                  <w:r w:rsidR="007F429A" w:rsidRPr="007F429A">
                    <w:rPr>
                      <w:rFonts w:asciiTheme="majorHAnsi" w:hAnsiTheme="majorHAnsi"/>
                      <w:i/>
                      <w:sz w:val="22"/>
                      <w:szCs w:val="22"/>
                      <w:u w:val="single"/>
                    </w:rPr>
                    <w:t>Sat</w:t>
                  </w:r>
                  <w:r w:rsidR="007F429A">
                    <w:rPr>
                      <w:rFonts w:asciiTheme="majorHAnsi" w:hAnsiTheme="majorHAnsi"/>
                      <w:sz w:val="22"/>
                      <w:szCs w:val="22"/>
                    </w:rPr>
                    <w:t xml:space="preserve"> </w:t>
                  </w:r>
                  <w:r w:rsidR="007F429A" w:rsidRPr="007F429A">
                    <w:rPr>
                      <w:rFonts w:asciiTheme="majorHAnsi" w:hAnsiTheme="majorHAnsi"/>
                      <w:sz w:val="22"/>
                      <w:szCs w:val="22"/>
                    </w:rPr>
                    <w:t>Color Run</w:t>
                  </w:r>
                </w:p>
                <w:p w:rsidR="00CF217B" w:rsidRPr="00360E57" w:rsidRDefault="001B0427" w:rsidP="00360E57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Theme="majorHAnsi" w:hAnsiTheme="majorHAnsi"/>
                      <w:sz w:val="22"/>
                      <w:szCs w:val="22"/>
                      <w:u w:val="single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28</w:t>
                  </w:r>
                  <w:r w:rsidR="00CF217B" w:rsidRPr="00CF217B">
                    <w:rPr>
                      <w:rFonts w:asciiTheme="majorHAnsi" w:hAnsiTheme="majorHAnsi"/>
                      <w:b/>
                      <w:sz w:val="22"/>
                      <w:szCs w:val="22"/>
                      <w:vertAlign w:val="superscript"/>
                    </w:rPr>
                    <w:t>th</w:t>
                  </w:r>
                  <w:r w:rsidR="00CF217B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- </w:t>
                  </w:r>
                  <w:r w:rsidR="00CF217B" w:rsidRPr="00173D67">
                    <w:rPr>
                      <w:rFonts w:asciiTheme="majorHAnsi" w:hAnsiTheme="majorHAnsi"/>
                      <w:i/>
                      <w:sz w:val="22"/>
                      <w:szCs w:val="22"/>
                    </w:rPr>
                    <w:t>Mon</w:t>
                  </w:r>
                  <w:r w:rsidR="00CF217B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- Memorial Day-No School</w:t>
                  </w:r>
                </w:p>
                <w:p w:rsidR="00360E57" w:rsidRPr="0047212C" w:rsidRDefault="00360E57" w:rsidP="00CF1CC2">
                  <w:pPr>
                    <w:pStyle w:val="ListParagraph"/>
                    <w:rPr>
                      <w:rFonts w:asciiTheme="majorHAnsi" w:hAnsiTheme="majorHAnsi"/>
                      <w:sz w:val="22"/>
                      <w:szCs w:val="22"/>
                      <w:u w:val="single"/>
                    </w:rPr>
                  </w:pPr>
                </w:p>
                <w:p w:rsidR="00CC6E41" w:rsidRPr="003656AA" w:rsidRDefault="00CC6E41" w:rsidP="0047212C">
                  <w:pPr>
                    <w:pStyle w:val="ListParagraph"/>
                    <w:rPr>
                      <w:rFonts w:asciiTheme="majorHAnsi" w:hAnsiTheme="majorHAnsi"/>
                      <w:sz w:val="22"/>
                      <w:szCs w:val="22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  <w:szCs w:val="20"/>
        </w:rPr>
        <w:pict>
          <v:shape id="Text Box 9" o:spid="_x0000_s1027" type="#_x0000_t202" style="position:absolute;margin-left:34.95pt;margin-top:479.25pt;width:272.25pt;height:162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VOEtwIAAMI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" filled="f" stroked="f">
            <v:textbox style="mso-next-textbox:#Text Box 9">
              <w:txbxContent>
                <w:p w:rsidR="0068234C" w:rsidRDefault="00566B7A" w:rsidP="00B9531D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  <w:u w:val="single"/>
                    </w:rPr>
                  </w:pPr>
                  <w:r w:rsidRPr="003656AA">
                    <w:rPr>
                      <w:rFonts w:asciiTheme="majorHAnsi" w:hAnsiTheme="majorHAnsi"/>
                      <w:sz w:val="28"/>
                      <w:szCs w:val="28"/>
                      <w:u w:val="single"/>
                    </w:rPr>
                    <w:t>March</w:t>
                  </w:r>
                </w:p>
                <w:p w:rsidR="000524CE" w:rsidRPr="00B9531D" w:rsidRDefault="000524CE" w:rsidP="00B9531D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  <w:u w:val="single"/>
                    </w:rPr>
                  </w:pPr>
                </w:p>
                <w:p w:rsidR="001B0427" w:rsidRDefault="001B0427" w:rsidP="00E37E1C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2</w:t>
                  </w:r>
                  <w:r w:rsidRPr="001B0427">
                    <w:rPr>
                      <w:rFonts w:asciiTheme="majorHAnsi" w:hAnsiTheme="majorHAnsi"/>
                      <w:sz w:val="20"/>
                      <w:szCs w:val="20"/>
                      <w:vertAlign w:val="superscript"/>
                    </w:rPr>
                    <w:t>nd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Fri- Quarter Auction </w:t>
                  </w:r>
                </w:p>
                <w:p w:rsidR="001B0427" w:rsidRPr="001B0427" w:rsidRDefault="001B0427" w:rsidP="001B0427">
                  <w:pPr>
                    <w:ind w:left="36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(D</w:t>
                  </w:r>
                  <w:r w:rsidRPr="001B0427">
                    <w:rPr>
                      <w:rFonts w:asciiTheme="majorHAnsi" w:hAnsiTheme="majorHAnsi"/>
                      <w:sz w:val="18"/>
                      <w:szCs w:val="18"/>
                    </w:rPr>
                    <w:t>oors open at 4:30/Auction starts at 5:30pm)</w:t>
                  </w:r>
                </w:p>
                <w:p w:rsidR="00CF5A04" w:rsidRPr="009A60F6" w:rsidRDefault="001B0427" w:rsidP="00E37E1C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14</w:t>
                  </w:r>
                  <w:r w:rsidR="00CF5A04" w:rsidRPr="00CF5A04">
                    <w:rPr>
                      <w:rFonts w:asciiTheme="majorHAnsi" w:hAnsiTheme="majorHAnsi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CF5A04" w:rsidRPr="00CF5A04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</w:t>
                  </w:r>
                  <w:r w:rsidR="00CF5A04" w:rsidRPr="00CF5A04">
                    <w:rPr>
                      <w:rFonts w:asciiTheme="majorHAnsi" w:hAnsiTheme="majorHAnsi"/>
                      <w:i/>
                      <w:sz w:val="20"/>
                      <w:szCs w:val="20"/>
                      <w:u w:val="single"/>
                    </w:rPr>
                    <w:t>Mon</w:t>
                  </w:r>
                  <w:r w:rsidR="00CF5A04" w:rsidRPr="00CF5A04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No School</w:t>
                  </w:r>
                </w:p>
                <w:p w:rsidR="009A60F6" w:rsidRPr="00CF5A04" w:rsidRDefault="001B0427" w:rsidP="00E37E1C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20</w:t>
                  </w:r>
                  <w:r w:rsidRPr="001B0427">
                    <w:rPr>
                      <w:rFonts w:asciiTheme="majorHAnsi" w:hAnsiTheme="majorHAnsi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</w:t>
                  </w:r>
                  <w:r w:rsidR="009A60F6" w:rsidRPr="001B0427">
                    <w:rPr>
                      <w:rFonts w:asciiTheme="majorHAnsi" w:hAnsiTheme="majorHAnsi"/>
                      <w:i/>
                      <w:sz w:val="20"/>
                      <w:szCs w:val="20"/>
                      <w:u w:val="single"/>
                    </w:rPr>
                    <w:t>Tue</w:t>
                  </w:r>
                  <w:r w:rsidR="009A60F6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- </w:t>
                  </w:r>
                  <w:r w:rsidR="009A60F6" w:rsidRPr="009A60F6">
                    <w:rPr>
                      <w:rFonts w:asciiTheme="majorHAnsi" w:hAnsiTheme="majorHAnsi"/>
                      <w:sz w:val="20"/>
                      <w:szCs w:val="20"/>
                    </w:rPr>
                    <w:t>Color run assembly</w:t>
                  </w:r>
                  <w:r w:rsidR="009A60F6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68234C" w:rsidRDefault="002B348E" w:rsidP="0068234C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21</w:t>
                  </w:r>
                  <w:r w:rsidRPr="002B348E">
                    <w:rPr>
                      <w:rFonts w:asciiTheme="majorHAnsi" w:hAnsiTheme="majorHAnsi"/>
                      <w:b/>
                      <w:sz w:val="20"/>
                      <w:szCs w:val="20"/>
                      <w:vertAlign w:val="superscript"/>
                    </w:rPr>
                    <w:t>st</w:t>
                  </w:r>
                  <w:bookmarkStart w:id="0" w:name="_GoBack"/>
                  <w:bookmarkEnd w:id="0"/>
                  <w:r w:rsidR="007324CA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</w:t>
                  </w:r>
                  <w:r w:rsidR="00D01B60" w:rsidRPr="00B9531D">
                    <w:rPr>
                      <w:rFonts w:asciiTheme="majorHAnsi" w:hAnsiTheme="majorHAnsi"/>
                      <w:i/>
                      <w:sz w:val="20"/>
                      <w:szCs w:val="20"/>
                      <w:u w:val="single"/>
                    </w:rPr>
                    <w:t>Wed</w:t>
                  </w:r>
                  <w:r w:rsidR="0047212C" w:rsidRPr="00B9531D">
                    <w:rPr>
                      <w:rFonts w:asciiTheme="majorHAnsi" w:hAnsiTheme="majorHAnsi"/>
                      <w:sz w:val="20"/>
                      <w:szCs w:val="20"/>
                    </w:rPr>
                    <w:t xml:space="preserve"> -PTO Meeting </w:t>
                  </w:r>
                  <w:r w:rsidR="000524CE">
                    <w:rPr>
                      <w:rFonts w:asciiTheme="majorHAnsi" w:hAnsiTheme="majorHAnsi"/>
                      <w:sz w:val="20"/>
                      <w:szCs w:val="20"/>
                    </w:rPr>
                    <w:t>(3:45</w:t>
                  </w:r>
                  <w:r w:rsidR="0068234C" w:rsidRPr="00B9531D">
                    <w:rPr>
                      <w:rFonts w:asciiTheme="majorHAnsi" w:hAnsiTheme="majorHAnsi"/>
                      <w:sz w:val="20"/>
                      <w:szCs w:val="20"/>
                    </w:rPr>
                    <w:t>p</w:t>
                  </w:r>
                  <w:r w:rsidR="000524CE">
                    <w:rPr>
                      <w:rFonts w:asciiTheme="majorHAnsi" w:hAnsiTheme="majorHAnsi"/>
                      <w:sz w:val="20"/>
                      <w:szCs w:val="20"/>
                    </w:rPr>
                    <w:t>m-4:45pm</w:t>
                  </w:r>
                  <w:r w:rsidR="0068234C" w:rsidRPr="00B9531D">
                    <w:rPr>
                      <w:rFonts w:asciiTheme="majorHAnsi" w:hAnsiTheme="majorHAnsi"/>
                      <w:sz w:val="20"/>
                      <w:szCs w:val="20"/>
                    </w:rPr>
                    <w:t>)</w:t>
                  </w:r>
                </w:p>
                <w:p w:rsidR="00CF5A04" w:rsidRPr="000524CE" w:rsidRDefault="001B0427" w:rsidP="0068234C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21</w:t>
                  </w:r>
                  <w:r w:rsidRPr="001B0427">
                    <w:rPr>
                      <w:rFonts w:asciiTheme="majorHAnsi" w:hAnsiTheme="majorHAnsi"/>
                      <w:b/>
                      <w:sz w:val="20"/>
                      <w:szCs w:val="20"/>
                      <w:vertAlign w:val="superscript"/>
                    </w:rPr>
                    <w:t>st</w:t>
                  </w:r>
                  <w:r w:rsidR="00CF5A04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</w:t>
                  </w:r>
                  <w:r w:rsidR="00CF5A04" w:rsidRPr="00CF5A04">
                    <w:rPr>
                      <w:rFonts w:asciiTheme="majorHAnsi" w:hAnsiTheme="majorHAnsi"/>
                      <w:i/>
                      <w:sz w:val="20"/>
                      <w:szCs w:val="20"/>
                      <w:u w:val="single"/>
                    </w:rPr>
                    <w:t>Wed</w:t>
                  </w:r>
                  <w:r w:rsidR="00CF5A04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</w:t>
                  </w:r>
                  <w:r w:rsidR="000524CE">
                    <w:rPr>
                      <w:rFonts w:asciiTheme="majorHAnsi" w:hAnsiTheme="majorHAnsi"/>
                      <w:sz w:val="20"/>
                      <w:szCs w:val="20"/>
                    </w:rPr>
                    <w:t xml:space="preserve">- </w:t>
                  </w:r>
                  <w:r w:rsidR="00CF5A04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PCA Pride Day</w:t>
                  </w:r>
                </w:p>
                <w:p w:rsidR="000524CE" w:rsidRDefault="000524CE" w:rsidP="0068234C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Theme="majorHAnsi" w:hAnsiTheme="majorHAnsi"/>
                      <w:sz w:val="20"/>
                      <w:szCs w:val="20"/>
                      <w:highlight w:val="yellow"/>
                    </w:rPr>
                  </w:pPr>
                  <w:r w:rsidRPr="001B0427">
                    <w:rPr>
                      <w:rFonts w:asciiTheme="majorHAnsi" w:hAnsiTheme="majorHAnsi"/>
                      <w:b/>
                      <w:sz w:val="20"/>
                      <w:szCs w:val="20"/>
                      <w:highlight w:val="yellow"/>
                    </w:rPr>
                    <w:t>23</w:t>
                  </w:r>
                  <w:r w:rsidRPr="001B0427">
                    <w:rPr>
                      <w:rFonts w:asciiTheme="majorHAnsi" w:hAnsiTheme="majorHAnsi"/>
                      <w:b/>
                      <w:sz w:val="20"/>
                      <w:szCs w:val="20"/>
                      <w:highlight w:val="yellow"/>
                      <w:vertAlign w:val="superscript"/>
                    </w:rPr>
                    <w:t>rd</w:t>
                  </w:r>
                  <w:r w:rsidRPr="001B0427">
                    <w:rPr>
                      <w:rFonts w:asciiTheme="majorHAnsi" w:hAnsiTheme="majorHAnsi"/>
                      <w:b/>
                      <w:sz w:val="20"/>
                      <w:szCs w:val="20"/>
                      <w:highlight w:val="yellow"/>
                    </w:rPr>
                    <w:t xml:space="preserve"> </w:t>
                  </w:r>
                  <w:r w:rsidRPr="001B0427">
                    <w:rPr>
                      <w:rFonts w:asciiTheme="majorHAnsi" w:hAnsiTheme="majorHAnsi"/>
                      <w:sz w:val="20"/>
                      <w:szCs w:val="20"/>
                      <w:highlight w:val="yellow"/>
                      <w:u w:val="single"/>
                    </w:rPr>
                    <w:t>Thurs</w:t>
                  </w:r>
                  <w:r w:rsidRPr="001B0427">
                    <w:rPr>
                      <w:rFonts w:asciiTheme="majorHAnsi" w:hAnsiTheme="majorHAnsi"/>
                      <w:b/>
                      <w:sz w:val="20"/>
                      <w:szCs w:val="20"/>
                      <w:highlight w:val="yellow"/>
                    </w:rPr>
                    <w:t xml:space="preserve"> </w:t>
                  </w:r>
                  <w:r w:rsidRPr="001B0427">
                    <w:rPr>
                      <w:rFonts w:asciiTheme="majorHAnsi" w:hAnsiTheme="majorHAnsi"/>
                      <w:sz w:val="20"/>
                      <w:szCs w:val="20"/>
                      <w:highlight w:val="yellow"/>
                    </w:rPr>
                    <w:t xml:space="preserve">- </w:t>
                  </w:r>
                  <w:r w:rsidRPr="001B0427">
                    <w:rPr>
                      <w:rFonts w:asciiTheme="majorHAnsi" w:hAnsiTheme="majorHAnsi"/>
                      <w:b/>
                      <w:sz w:val="20"/>
                      <w:szCs w:val="20"/>
                      <w:highlight w:val="yellow"/>
                    </w:rPr>
                    <w:t xml:space="preserve">NUT Day </w:t>
                  </w:r>
                  <w:r w:rsidRPr="001B0427">
                    <w:rPr>
                      <w:rFonts w:asciiTheme="majorHAnsi" w:hAnsiTheme="majorHAnsi"/>
                      <w:sz w:val="20"/>
                      <w:szCs w:val="20"/>
                      <w:highlight w:val="yellow"/>
                    </w:rPr>
                    <w:t>(wear silly socks)</w:t>
                  </w:r>
                </w:p>
                <w:p w:rsidR="001B0427" w:rsidRPr="001B0427" w:rsidRDefault="001B0427" w:rsidP="0068234C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1B0427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30</w:t>
                  </w:r>
                  <w:r w:rsidRPr="001B0427">
                    <w:rPr>
                      <w:rFonts w:asciiTheme="majorHAnsi" w:hAnsiTheme="majorHAnsi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Pr="001B0427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– 6</w:t>
                  </w:r>
                  <w:r w:rsidRPr="001B0427">
                    <w:rPr>
                      <w:rFonts w:asciiTheme="majorHAnsi" w:hAnsiTheme="majorHAnsi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Pr="001B0427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No School- Spring Break</w:t>
                  </w:r>
                </w:p>
                <w:p w:rsidR="001B0427" w:rsidRPr="001B0427" w:rsidRDefault="001B0427" w:rsidP="001B0427">
                  <w:pPr>
                    <w:pStyle w:val="ListParagraph"/>
                    <w:rPr>
                      <w:rFonts w:asciiTheme="majorHAnsi" w:hAnsiTheme="majorHAnsi"/>
                      <w:sz w:val="20"/>
                      <w:szCs w:val="20"/>
                      <w:highlight w:val="yellow"/>
                    </w:rPr>
                  </w:pPr>
                </w:p>
                <w:p w:rsidR="00B9531D" w:rsidRPr="007324CA" w:rsidRDefault="00B9531D" w:rsidP="007324CA">
                  <w:pPr>
                    <w:ind w:left="36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Cs w:val="20"/>
        </w:rPr>
        <w:pict>
          <v:shape id="Text Box 8" o:spid="_x0000_s1033" type="#_x0000_t202" style="position:absolute;margin-left:46.2pt;margin-top:353.25pt;width:248.55pt;height:2in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" filled="f" stroked="f">
            <v:textbox style="mso-next-textbox:#Text Box 8">
              <w:txbxContent>
                <w:p w:rsidR="00DF2AC1" w:rsidRDefault="00566B7A" w:rsidP="00DF2AC1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  <w:u w:val="single"/>
                    </w:rPr>
                  </w:pPr>
                  <w:r w:rsidRPr="003656AA">
                    <w:rPr>
                      <w:rFonts w:asciiTheme="majorHAnsi" w:hAnsiTheme="majorHAnsi"/>
                      <w:sz w:val="28"/>
                      <w:szCs w:val="28"/>
                      <w:u w:val="single"/>
                    </w:rPr>
                    <w:t>January</w:t>
                  </w:r>
                </w:p>
                <w:p w:rsidR="009736AE" w:rsidRPr="00D26E88" w:rsidRDefault="00430A20" w:rsidP="00DF2AC1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1</w:t>
                  </w:r>
                  <w:r w:rsidRPr="00430A20">
                    <w:rPr>
                      <w:rFonts w:asciiTheme="majorHAnsi" w:hAnsiTheme="majorHAnsi"/>
                      <w:b/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-2</w:t>
                  </w:r>
                  <w:r w:rsidRPr="00430A20">
                    <w:rPr>
                      <w:rFonts w:asciiTheme="majorHAnsi" w:hAnsiTheme="majorHAnsi"/>
                      <w:b/>
                      <w:sz w:val="20"/>
                      <w:szCs w:val="20"/>
                      <w:vertAlign w:val="superscript"/>
                    </w:rPr>
                    <w:t>nd</w:t>
                  </w: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</w:t>
                  </w:r>
                  <w:r w:rsidR="00DF2AC1" w:rsidRPr="00D26E88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Christmas Break-No School</w:t>
                  </w:r>
                </w:p>
                <w:p w:rsidR="00004E27" w:rsidRPr="00D26E88" w:rsidRDefault="00430A20" w:rsidP="00004E27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Theme="majorHAnsi" w:hAnsiTheme="majorHAnsi"/>
                      <w:sz w:val="20"/>
                      <w:szCs w:val="20"/>
                      <w:u w:val="single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8</w:t>
                  </w:r>
                  <w:r w:rsidR="00421ACC" w:rsidRPr="00D26E88">
                    <w:rPr>
                      <w:rFonts w:asciiTheme="majorHAnsi" w:hAnsiTheme="majorHAnsi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2E5B3D" w:rsidRPr="00D26E88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 w:rsidR="00256EB2" w:rsidRPr="00D26E88">
                    <w:rPr>
                      <w:rFonts w:asciiTheme="majorHAnsi" w:hAnsiTheme="majorHAnsi"/>
                      <w:i/>
                      <w:sz w:val="20"/>
                      <w:szCs w:val="20"/>
                      <w:u w:val="single"/>
                    </w:rPr>
                    <w:t>Mon</w:t>
                  </w:r>
                  <w:r w:rsidR="003656AA" w:rsidRPr="00D26E88">
                    <w:rPr>
                      <w:rFonts w:asciiTheme="majorHAnsi" w:hAnsiTheme="majorHAnsi"/>
                      <w:sz w:val="20"/>
                      <w:szCs w:val="20"/>
                    </w:rPr>
                    <w:t xml:space="preserve"> - Spirit Day (</w:t>
                  </w:r>
                  <w:proofErr w:type="spellStart"/>
                  <w:r w:rsidR="003656AA" w:rsidRPr="00D26E88">
                    <w:rPr>
                      <w:rFonts w:asciiTheme="majorHAnsi" w:hAnsiTheme="majorHAnsi"/>
                      <w:sz w:val="20"/>
                      <w:szCs w:val="20"/>
                    </w:rPr>
                    <w:t>Pj</w:t>
                  </w:r>
                  <w:proofErr w:type="spellEnd"/>
                  <w:r w:rsidR="003656AA" w:rsidRPr="00D26E88">
                    <w:rPr>
                      <w:rFonts w:asciiTheme="majorHAnsi" w:hAnsiTheme="majorHAnsi"/>
                      <w:sz w:val="20"/>
                      <w:szCs w:val="20"/>
                    </w:rPr>
                    <w:t xml:space="preserve"> day)</w:t>
                  </w:r>
                </w:p>
                <w:p w:rsidR="00256EB2" w:rsidRPr="00D26E88" w:rsidRDefault="00430A20" w:rsidP="00004E27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Theme="majorHAnsi" w:hAnsiTheme="majorHAnsi"/>
                      <w:sz w:val="20"/>
                      <w:szCs w:val="20"/>
                      <w:u w:val="single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10</w:t>
                  </w:r>
                  <w:r w:rsidR="00421ACC" w:rsidRPr="00D26E88">
                    <w:rPr>
                      <w:rFonts w:asciiTheme="majorHAnsi" w:hAnsiTheme="majorHAnsi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421ACC" w:rsidRPr="00D26E88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</w:t>
                  </w:r>
                  <w:r w:rsidR="00256EB2" w:rsidRPr="00D26E88">
                    <w:rPr>
                      <w:rFonts w:asciiTheme="majorHAnsi" w:hAnsiTheme="majorHAnsi"/>
                      <w:i/>
                      <w:sz w:val="20"/>
                      <w:szCs w:val="20"/>
                      <w:u w:val="single"/>
                    </w:rPr>
                    <w:t>Wed</w:t>
                  </w:r>
                  <w:r w:rsidR="003656AA" w:rsidRPr="00D26E88">
                    <w:rPr>
                      <w:rFonts w:asciiTheme="majorHAnsi" w:hAnsiTheme="majorHAnsi"/>
                      <w:sz w:val="20"/>
                      <w:szCs w:val="20"/>
                    </w:rPr>
                    <w:t xml:space="preserve"> - Spirit Day (</w:t>
                  </w:r>
                  <w:r w:rsidR="00D26E88">
                    <w:rPr>
                      <w:rFonts w:asciiTheme="majorHAnsi" w:hAnsiTheme="majorHAnsi"/>
                      <w:sz w:val="20"/>
                      <w:szCs w:val="20"/>
                    </w:rPr>
                    <w:t>C</w:t>
                  </w:r>
                  <w:r w:rsidR="003656AA" w:rsidRPr="00D26E88">
                    <w:rPr>
                      <w:rFonts w:asciiTheme="majorHAnsi" w:hAnsiTheme="majorHAnsi"/>
                      <w:sz w:val="20"/>
                      <w:szCs w:val="20"/>
                    </w:rPr>
                    <w:t>razy hair day)</w:t>
                  </w:r>
                </w:p>
                <w:p w:rsidR="00D30E5F" w:rsidRPr="00D26E88" w:rsidRDefault="00430A20" w:rsidP="00D30E5F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Theme="majorHAnsi" w:hAnsiTheme="majorHAnsi"/>
                      <w:sz w:val="20"/>
                      <w:szCs w:val="20"/>
                      <w:u w:val="single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10</w:t>
                  </w:r>
                  <w:r w:rsidR="00D30E5F" w:rsidRPr="00D26E88">
                    <w:rPr>
                      <w:rFonts w:asciiTheme="majorHAnsi" w:hAnsiTheme="majorHAnsi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D30E5F" w:rsidRPr="00D26E88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 w:rsidR="00D30E5F" w:rsidRPr="00D26E88">
                    <w:rPr>
                      <w:rFonts w:asciiTheme="majorHAnsi" w:hAnsiTheme="majorHAnsi"/>
                      <w:i/>
                      <w:sz w:val="20"/>
                      <w:szCs w:val="20"/>
                      <w:u w:val="single"/>
                    </w:rPr>
                    <w:t xml:space="preserve">Wed- </w:t>
                  </w:r>
                  <w:r w:rsidR="00D26E88">
                    <w:rPr>
                      <w:rFonts w:asciiTheme="majorHAnsi" w:hAnsiTheme="majorHAnsi"/>
                      <w:sz w:val="20"/>
                      <w:szCs w:val="20"/>
                    </w:rPr>
                    <w:t>PTO Meeting (6pm-7pm)</w:t>
                  </w:r>
                </w:p>
                <w:p w:rsidR="00DF2AC1" w:rsidRPr="00D26E88" w:rsidRDefault="00D26E88" w:rsidP="00004E27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Theme="majorHAnsi" w:hAnsiTheme="majorHAnsi"/>
                      <w:sz w:val="20"/>
                      <w:szCs w:val="20"/>
                      <w:u w:val="single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13</w:t>
                  </w:r>
                  <w:r w:rsidR="00421ACC" w:rsidRPr="00D26E88">
                    <w:rPr>
                      <w:rFonts w:asciiTheme="majorHAnsi" w:hAnsiTheme="majorHAnsi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421ACC" w:rsidRPr="00D26E88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HAnsi" w:hAnsiTheme="majorHAnsi"/>
                      <w:i/>
                      <w:sz w:val="20"/>
                      <w:szCs w:val="20"/>
                      <w:u w:val="single"/>
                    </w:rPr>
                    <w:t>Fri</w:t>
                  </w:r>
                  <w:r w:rsidR="00C2619F" w:rsidRPr="00D26E88">
                    <w:rPr>
                      <w:rFonts w:asciiTheme="majorHAnsi" w:hAnsiTheme="majorHAnsi"/>
                      <w:sz w:val="20"/>
                      <w:szCs w:val="20"/>
                    </w:rPr>
                    <w:t xml:space="preserve"> - Spirit Day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(Backwards day</w:t>
                  </w:r>
                  <w:r w:rsidR="003656AA" w:rsidRPr="00D26E88">
                    <w:rPr>
                      <w:rFonts w:asciiTheme="majorHAnsi" w:hAnsiTheme="majorHAnsi"/>
                      <w:sz w:val="20"/>
                      <w:szCs w:val="20"/>
                    </w:rPr>
                    <w:t xml:space="preserve">)   </w:t>
                  </w:r>
                </w:p>
                <w:p w:rsidR="00B4591D" w:rsidRPr="00D26E88" w:rsidRDefault="00430A20" w:rsidP="00004E27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Theme="majorHAnsi" w:hAnsiTheme="majorHAnsi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15</w:t>
                  </w:r>
                  <w:r w:rsidR="00421ACC" w:rsidRPr="00D26E88">
                    <w:rPr>
                      <w:rFonts w:asciiTheme="majorHAnsi" w:hAnsiTheme="majorHAnsi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B4591D" w:rsidRPr="00D26E88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</w:t>
                  </w:r>
                  <w:r w:rsidR="00DF2AC1" w:rsidRPr="00D26E88">
                    <w:rPr>
                      <w:rFonts w:asciiTheme="majorHAnsi" w:hAnsiTheme="majorHAnsi"/>
                      <w:b/>
                      <w:i/>
                      <w:sz w:val="20"/>
                      <w:szCs w:val="20"/>
                      <w:u w:val="single"/>
                    </w:rPr>
                    <w:t>Mon</w:t>
                  </w:r>
                  <w:r w:rsidR="00A22D12" w:rsidRPr="00D26E88">
                    <w:rPr>
                      <w:rFonts w:asciiTheme="majorHAnsi" w:hAnsiTheme="majorHAnsi"/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="002F5274" w:rsidRPr="00D26E88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–</w:t>
                  </w:r>
                  <w:r w:rsidR="002F5274" w:rsidRPr="00D26E88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Marti</w:t>
                  </w:r>
                  <w:r w:rsidR="00DF2AC1" w:rsidRPr="00D26E88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n Luther King Day-No School</w:t>
                  </w:r>
                </w:p>
                <w:p w:rsidR="00DF2AC1" w:rsidRPr="003E5205" w:rsidRDefault="00430A20" w:rsidP="00004E27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18</w:t>
                  </w:r>
                  <w:r w:rsidR="003E309C" w:rsidRPr="00D26E88">
                    <w:rPr>
                      <w:rFonts w:asciiTheme="majorHAnsi" w:hAnsiTheme="majorHAnsi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3E309C" w:rsidRPr="00D26E88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</w:t>
                  </w:r>
                  <w:r w:rsidR="00DF2AC1" w:rsidRPr="00D26E88">
                    <w:rPr>
                      <w:rFonts w:asciiTheme="majorHAnsi" w:hAnsiTheme="majorHAnsi"/>
                      <w:i/>
                      <w:sz w:val="20"/>
                      <w:szCs w:val="20"/>
                      <w:u w:val="single"/>
                    </w:rPr>
                    <w:t>Thur</w:t>
                  </w:r>
                  <w:r w:rsidR="003E5205" w:rsidRPr="00D26E88">
                    <w:rPr>
                      <w:rFonts w:asciiTheme="majorHAnsi" w:hAnsiTheme="majorHAnsi"/>
                      <w:i/>
                      <w:sz w:val="20"/>
                      <w:szCs w:val="20"/>
                      <w:u w:val="single"/>
                    </w:rPr>
                    <w:t>s</w:t>
                  </w:r>
                  <w:r w:rsidR="00DF2AC1" w:rsidRPr="00D26E88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-</w:t>
                  </w:r>
                  <w:r w:rsidR="00DF2AC1" w:rsidRPr="00D26E88">
                    <w:rPr>
                      <w:rFonts w:asciiTheme="majorHAnsi" w:hAnsiTheme="majorHAnsi"/>
                      <w:sz w:val="20"/>
                      <w:szCs w:val="20"/>
                    </w:rPr>
                    <w:t xml:space="preserve">Movie Night </w:t>
                  </w:r>
                  <w:r w:rsidR="00DF2AC1" w:rsidRPr="00D26E88">
                    <w:rPr>
                      <w:rFonts w:asciiTheme="majorHAnsi" w:hAnsiTheme="majorHAnsi"/>
                      <w:sz w:val="18"/>
                      <w:szCs w:val="18"/>
                    </w:rPr>
                    <w:t>(K-5</w:t>
                  </w:r>
                  <w:r w:rsidR="00DF2AC1" w:rsidRPr="00D26E88">
                    <w:rPr>
                      <w:rFonts w:asciiTheme="majorHAnsi" w:hAnsiTheme="majorHAnsi"/>
                      <w:sz w:val="18"/>
                      <w:szCs w:val="18"/>
                      <w:vertAlign w:val="superscript"/>
                    </w:rPr>
                    <w:t>th</w:t>
                  </w:r>
                  <w:r w:rsidR="00DF2AC1" w:rsidRPr="00D26E88">
                    <w:rPr>
                      <w:rFonts w:asciiTheme="majorHAnsi" w:hAnsiTheme="majorHAnsi"/>
                      <w:sz w:val="18"/>
                      <w:szCs w:val="18"/>
                    </w:rPr>
                    <w:t xml:space="preserve"> grade 3:30-5:45</w:t>
                  </w:r>
                  <w:r w:rsidR="00DF2AC1" w:rsidRPr="003E5205">
                    <w:rPr>
                      <w:rFonts w:asciiTheme="majorHAnsi" w:hAnsiTheme="majorHAnsi"/>
                      <w:sz w:val="18"/>
                      <w:szCs w:val="18"/>
                    </w:rPr>
                    <w:t>)</w:t>
                  </w:r>
                </w:p>
                <w:p w:rsidR="003E5205" w:rsidRPr="003E5205" w:rsidRDefault="00430A20" w:rsidP="00004E27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24</w:t>
                  </w:r>
                  <w:r w:rsidR="003E5205" w:rsidRPr="003E5205">
                    <w:rPr>
                      <w:rFonts w:asciiTheme="majorHAnsi" w:hAnsiTheme="majorHAnsi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3E5205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</w:t>
                  </w:r>
                  <w:r w:rsidR="003E5205" w:rsidRPr="003E5205">
                    <w:rPr>
                      <w:rFonts w:asciiTheme="majorHAnsi" w:hAnsiTheme="majorHAnsi"/>
                      <w:i/>
                      <w:sz w:val="20"/>
                      <w:szCs w:val="20"/>
                      <w:u w:val="single"/>
                    </w:rPr>
                    <w:t>Wed</w:t>
                  </w:r>
                  <w:r w:rsidR="003E5205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PCA Pride Day</w:t>
                  </w:r>
                </w:p>
              </w:txbxContent>
            </v:textbox>
          </v:shape>
        </w:pict>
      </w:r>
      <w:r>
        <w:rPr>
          <w:noProof/>
          <w:szCs w:val="20"/>
        </w:rPr>
        <w:pict>
          <v:shape id="Text Box 15" o:spid="_x0000_s1030" type="#_x0000_t202" style="position:absolute;margin-left:295.35pt;margin-top:479.25pt;width:269.25pt;height:13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FiuuQ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" filled="f" stroked="f">
            <v:textbox style="mso-next-textbox:#Text Box 15">
              <w:txbxContent>
                <w:p w:rsidR="00A22D12" w:rsidRDefault="00566B7A" w:rsidP="00FD70D7">
                  <w:pPr>
                    <w:ind w:left="2160"/>
                    <w:rPr>
                      <w:rFonts w:asciiTheme="majorHAnsi" w:hAnsiTheme="majorHAnsi"/>
                      <w:sz w:val="28"/>
                      <w:szCs w:val="28"/>
                      <w:u w:val="single"/>
                    </w:rPr>
                  </w:pPr>
                  <w:r w:rsidRPr="003656AA">
                    <w:rPr>
                      <w:rFonts w:asciiTheme="majorHAnsi" w:hAnsiTheme="majorHAnsi"/>
                      <w:sz w:val="28"/>
                      <w:szCs w:val="28"/>
                      <w:u w:val="single"/>
                    </w:rPr>
                    <w:t>April</w:t>
                  </w:r>
                </w:p>
                <w:p w:rsidR="000524CE" w:rsidRPr="000524CE" w:rsidRDefault="000524CE" w:rsidP="000524CE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0524CE" w:rsidRPr="00B9531D" w:rsidRDefault="001B0427" w:rsidP="000524CE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2</w:t>
                  </w:r>
                  <w:r w:rsidRPr="001B0427">
                    <w:rPr>
                      <w:rFonts w:asciiTheme="majorHAnsi" w:hAnsiTheme="majorHAnsi"/>
                      <w:b/>
                      <w:sz w:val="20"/>
                      <w:szCs w:val="20"/>
                      <w:vertAlign w:val="superscript"/>
                    </w:rPr>
                    <w:t>nd</w:t>
                  </w: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-6</w:t>
                  </w:r>
                  <w:r w:rsidRPr="001B0427">
                    <w:rPr>
                      <w:rFonts w:asciiTheme="majorHAnsi" w:hAnsiTheme="majorHAnsi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No School Spring Break</w:t>
                  </w:r>
                </w:p>
                <w:p w:rsidR="000524CE" w:rsidRPr="001B0427" w:rsidRDefault="000524CE" w:rsidP="000524CE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Theme="majorHAnsi" w:hAnsiTheme="majorHAnsi"/>
                      <w:sz w:val="20"/>
                      <w:szCs w:val="20"/>
                      <w:highlight w:val="yellow"/>
                    </w:rPr>
                  </w:pPr>
                  <w:r w:rsidRPr="001B0427">
                    <w:rPr>
                      <w:rFonts w:asciiTheme="majorHAnsi" w:hAnsiTheme="majorHAnsi"/>
                      <w:b/>
                      <w:sz w:val="20"/>
                      <w:szCs w:val="20"/>
                      <w:highlight w:val="yellow"/>
                    </w:rPr>
                    <w:t>3</w:t>
                  </w:r>
                  <w:r w:rsidRPr="001B0427">
                    <w:rPr>
                      <w:rFonts w:asciiTheme="majorHAnsi" w:hAnsiTheme="majorHAnsi"/>
                      <w:b/>
                      <w:sz w:val="20"/>
                      <w:szCs w:val="20"/>
                      <w:highlight w:val="yellow"/>
                      <w:vertAlign w:val="superscript"/>
                    </w:rPr>
                    <w:t>rd</w:t>
                  </w:r>
                  <w:r w:rsidRPr="001B0427">
                    <w:rPr>
                      <w:rFonts w:asciiTheme="majorHAnsi" w:hAnsiTheme="majorHAnsi"/>
                      <w:b/>
                      <w:sz w:val="20"/>
                      <w:szCs w:val="20"/>
                      <w:highlight w:val="yellow"/>
                    </w:rPr>
                    <w:t>-7</w:t>
                  </w:r>
                  <w:r w:rsidRPr="001B0427">
                    <w:rPr>
                      <w:rFonts w:asciiTheme="majorHAnsi" w:hAnsiTheme="majorHAnsi"/>
                      <w:b/>
                      <w:sz w:val="20"/>
                      <w:szCs w:val="20"/>
                      <w:highlight w:val="yellow"/>
                      <w:vertAlign w:val="superscript"/>
                    </w:rPr>
                    <w:t>th</w:t>
                  </w:r>
                  <w:r w:rsidRPr="001B0427">
                    <w:rPr>
                      <w:rFonts w:asciiTheme="majorHAnsi" w:hAnsiTheme="majorHAnsi"/>
                      <w:sz w:val="20"/>
                      <w:szCs w:val="20"/>
                      <w:highlight w:val="yellow"/>
                    </w:rPr>
                    <w:t xml:space="preserve"> </w:t>
                  </w:r>
                  <w:r w:rsidRPr="001B0427">
                    <w:rPr>
                      <w:rFonts w:asciiTheme="majorHAnsi" w:hAnsiTheme="majorHAnsi"/>
                      <w:i/>
                      <w:sz w:val="20"/>
                      <w:szCs w:val="20"/>
                      <w:highlight w:val="yellow"/>
                      <w:u w:val="single"/>
                    </w:rPr>
                    <w:t xml:space="preserve">Mon-Fri </w:t>
                  </w:r>
                  <w:r w:rsidRPr="001B0427">
                    <w:rPr>
                      <w:rFonts w:asciiTheme="majorHAnsi" w:hAnsiTheme="majorHAnsi"/>
                      <w:sz w:val="20"/>
                      <w:szCs w:val="20"/>
                      <w:highlight w:val="yellow"/>
                    </w:rPr>
                    <w:t>- Bogo Book Fair (7:30-3pm)</w:t>
                  </w:r>
                </w:p>
                <w:p w:rsidR="00CF5A04" w:rsidRPr="003E5205" w:rsidRDefault="001B0427" w:rsidP="009401DF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18</w:t>
                  </w:r>
                  <w:r w:rsidR="00CF5A04" w:rsidRPr="00CF5A04">
                    <w:rPr>
                      <w:rFonts w:asciiTheme="majorHAnsi" w:hAnsiTheme="majorHAnsi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CF5A04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HAnsi" w:hAnsiTheme="majorHAnsi"/>
                      <w:i/>
                      <w:sz w:val="20"/>
                      <w:szCs w:val="20"/>
                      <w:u w:val="single"/>
                    </w:rPr>
                    <w:t>Wed</w:t>
                  </w:r>
                  <w:r w:rsidR="00CF5A04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</w:t>
                  </w:r>
                  <w:r w:rsidR="000524CE" w:rsidRPr="000524CE">
                    <w:rPr>
                      <w:rFonts w:asciiTheme="majorHAnsi" w:hAnsiTheme="majorHAnsi"/>
                      <w:sz w:val="20"/>
                      <w:szCs w:val="20"/>
                    </w:rPr>
                    <w:t xml:space="preserve">- </w:t>
                  </w:r>
                  <w:r w:rsidR="00CF5A04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PCA Pride Day</w:t>
                  </w:r>
                </w:p>
                <w:p w:rsidR="000524CE" w:rsidRDefault="001B0427" w:rsidP="009401DF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24</w:t>
                  </w:r>
                  <w:r w:rsidR="000524CE" w:rsidRPr="000524CE">
                    <w:rPr>
                      <w:rFonts w:asciiTheme="majorHAnsi" w:hAnsiTheme="majorHAnsi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0524CE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 w:rsidR="000524CE" w:rsidRPr="000524CE">
                    <w:rPr>
                      <w:rFonts w:asciiTheme="majorHAnsi" w:hAnsiTheme="majorHAnsi"/>
                      <w:i/>
                      <w:sz w:val="20"/>
                      <w:szCs w:val="20"/>
                      <w:u w:val="single"/>
                    </w:rPr>
                    <w:t>Tue</w:t>
                  </w:r>
                  <w:r w:rsidR="000524CE">
                    <w:rPr>
                      <w:rFonts w:asciiTheme="majorHAnsi" w:hAnsiTheme="majorHAnsi"/>
                      <w:sz w:val="20"/>
                      <w:szCs w:val="20"/>
                    </w:rPr>
                    <w:t xml:space="preserve"> - PTO Meeting (6pm-7pm)</w:t>
                  </w:r>
                </w:p>
                <w:p w:rsidR="000524CE" w:rsidRPr="001B0427" w:rsidRDefault="000524CE" w:rsidP="000524CE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Theme="majorHAnsi" w:hAnsiTheme="majorHAnsi"/>
                      <w:sz w:val="20"/>
                      <w:szCs w:val="20"/>
                      <w:highlight w:val="yellow"/>
                    </w:rPr>
                  </w:pPr>
                  <w:r w:rsidRPr="001B0427">
                    <w:rPr>
                      <w:rFonts w:asciiTheme="majorHAnsi" w:hAnsiTheme="majorHAnsi"/>
                      <w:b/>
                      <w:sz w:val="20"/>
                      <w:szCs w:val="20"/>
                      <w:highlight w:val="yellow"/>
                    </w:rPr>
                    <w:t>28</w:t>
                  </w:r>
                  <w:r w:rsidRPr="001B0427">
                    <w:rPr>
                      <w:rFonts w:asciiTheme="majorHAnsi" w:hAnsiTheme="majorHAnsi"/>
                      <w:b/>
                      <w:sz w:val="20"/>
                      <w:szCs w:val="20"/>
                      <w:highlight w:val="yellow"/>
                      <w:vertAlign w:val="superscript"/>
                    </w:rPr>
                    <w:t>th</w:t>
                  </w:r>
                  <w:r w:rsidRPr="001B0427">
                    <w:rPr>
                      <w:rFonts w:asciiTheme="majorHAnsi" w:hAnsiTheme="majorHAnsi"/>
                      <w:b/>
                      <w:sz w:val="20"/>
                      <w:szCs w:val="20"/>
                      <w:highlight w:val="yellow"/>
                    </w:rPr>
                    <w:t xml:space="preserve">  </w:t>
                  </w:r>
                  <w:r w:rsidRPr="001B0427">
                    <w:rPr>
                      <w:rFonts w:asciiTheme="majorHAnsi" w:hAnsiTheme="majorHAnsi"/>
                      <w:i/>
                      <w:sz w:val="20"/>
                      <w:szCs w:val="20"/>
                      <w:highlight w:val="yellow"/>
                      <w:u w:val="single"/>
                    </w:rPr>
                    <w:t>Fri</w:t>
                  </w:r>
                  <w:r w:rsidRPr="001B0427">
                    <w:rPr>
                      <w:rFonts w:asciiTheme="majorHAnsi" w:hAnsiTheme="majorHAnsi"/>
                      <w:sz w:val="20"/>
                      <w:szCs w:val="20"/>
                      <w:highlight w:val="yellow"/>
                    </w:rPr>
                    <w:t xml:space="preserve"> - Chuck E Cheese Fundraiser 3pm-8pm</w:t>
                  </w:r>
                </w:p>
                <w:p w:rsidR="000524CE" w:rsidRPr="000524CE" w:rsidRDefault="000524CE" w:rsidP="000524CE">
                  <w:pPr>
                    <w:pStyle w:val="ListParagraph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A22D12" w:rsidRPr="003E5205" w:rsidRDefault="00A22D12" w:rsidP="003E5205">
                  <w:pPr>
                    <w:ind w:left="360"/>
                    <w:rPr>
                      <w:rFonts w:asciiTheme="majorHAnsi" w:hAnsiTheme="majorHAnsi"/>
                      <w:sz w:val="20"/>
                      <w:szCs w:val="20"/>
                      <w:highlight w:val="yellow"/>
                    </w:rPr>
                  </w:pPr>
                </w:p>
              </w:txbxContent>
            </v:textbox>
          </v:shape>
        </w:pict>
      </w:r>
      <w:r w:rsidR="0047212C" w:rsidRPr="00A75351">
        <w:rPr>
          <w:noProof/>
          <w:szCs w:val="20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margin">
              <wp:posOffset>-190500</wp:posOffset>
            </wp:positionH>
            <wp:positionV relativeFrom="paragraph">
              <wp:posOffset>-152400</wp:posOffset>
            </wp:positionV>
            <wp:extent cx="8010525" cy="10363200"/>
            <wp:effectExtent l="19050" t="0" r="9525" b="0"/>
            <wp:wrapNone/>
            <wp:docPr id="6" name="Picture 6" descr="Macintosh HD:Users:claudia:Desktop:EW_Tch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claudia:Desktop:EW_Tchart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525" cy="1036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0"/>
        </w:rPr>
        <w:pict>
          <v:shape id="Text Box 13" o:spid="_x0000_s1032" type="#_x0000_t202" style="position:absolute;margin-left:295.35pt;margin-top:219.75pt;width:260.25pt;height:126.95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" filled="f" stroked="f">
            <v:textbox>
              <w:txbxContent>
                <w:p w:rsidR="00055CFE" w:rsidRPr="00EA42B1" w:rsidRDefault="00566B7A" w:rsidP="00EA42B1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  <w:u w:val="single"/>
                    </w:rPr>
                  </w:pPr>
                  <w:r w:rsidRPr="003656AA">
                    <w:rPr>
                      <w:rFonts w:asciiTheme="majorHAnsi" w:hAnsiTheme="majorHAnsi"/>
                      <w:sz w:val="28"/>
                      <w:szCs w:val="28"/>
                      <w:u w:val="single"/>
                    </w:rPr>
                    <w:t>December</w:t>
                  </w:r>
                </w:p>
                <w:p w:rsidR="00256EB2" w:rsidRDefault="00430A20" w:rsidP="00430A20">
                  <w:pPr>
                    <w:pStyle w:val="ListParagraph"/>
                    <w:numPr>
                      <w:ilvl w:val="0"/>
                      <w:numId w:val="8"/>
                    </w:num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1</w:t>
                  </w:r>
                  <w:r w:rsidRPr="00430A20">
                    <w:rPr>
                      <w:rFonts w:asciiTheme="majorHAnsi" w:hAnsiTheme="majorHAnsi"/>
                      <w:b/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</w:t>
                  </w:r>
                  <w:r w:rsidR="007D7BF3" w:rsidRPr="003E5205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</w:t>
                  </w:r>
                  <w:r w:rsidR="00256EB2" w:rsidRPr="003E5205">
                    <w:rPr>
                      <w:rFonts w:asciiTheme="majorHAnsi" w:hAnsiTheme="majorHAnsi"/>
                      <w:i/>
                      <w:sz w:val="20"/>
                      <w:szCs w:val="20"/>
                      <w:u w:val="single"/>
                    </w:rPr>
                    <w:t>Fri</w:t>
                  </w:r>
                  <w:r w:rsidR="005B005C">
                    <w:rPr>
                      <w:rFonts w:asciiTheme="majorHAnsi" w:hAnsiTheme="majorHAnsi"/>
                      <w:sz w:val="20"/>
                      <w:szCs w:val="20"/>
                    </w:rPr>
                    <w:t xml:space="preserve"> – Parents Night Out</w:t>
                  </w:r>
                  <w:r w:rsidR="005B5A58" w:rsidRPr="003E5205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 w:rsidR="0082779E" w:rsidRPr="006D188A">
                    <w:rPr>
                      <w:rFonts w:asciiTheme="majorHAnsi" w:hAnsiTheme="majorHAnsi"/>
                      <w:sz w:val="16"/>
                      <w:szCs w:val="16"/>
                    </w:rPr>
                    <w:t xml:space="preserve">(All grades are welcome </w:t>
                  </w:r>
                  <w:r>
                    <w:rPr>
                      <w:rFonts w:asciiTheme="majorHAnsi" w:hAnsiTheme="majorHAnsi"/>
                      <w:sz w:val="16"/>
                      <w:szCs w:val="16"/>
                    </w:rPr>
                    <w:t>(</w:t>
                  </w:r>
                  <w:r w:rsidR="0082779E" w:rsidRPr="006D188A">
                    <w:rPr>
                      <w:rFonts w:asciiTheme="majorHAnsi" w:hAnsiTheme="majorHAnsi"/>
                      <w:sz w:val="16"/>
                      <w:szCs w:val="16"/>
                    </w:rPr>
                    <w:t>3:30p-8</w:t>
                  </w:r>
                  <w:r w:rsidR="001444A6" w:rsidRPr="006D188A">
                    <w:rPr>
                      <w:rFonts w:asciiTheme="majorHAnsi" w:hAnsiTheme="majorHAnsi"/>
                      <w:sz w:val="16"/>
                      <w:szCs w:val="16"/>
                    </w:rPr>
                    <w:t>p)</w:t>
                  </w:r>
                </w:p>
                <w:p w:rsidR="00D26E88" w:rsidRPr="00430A20" w:rsidRDefault="00430A20" w:rsidP="00055CFE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ajorHAnsi" w:hAnsiTheme="majorHAnsi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  <w:highlight w:val="yellow"/>
                    </w:rPr>
                    <w:t>8</w:t>
                  </w:r>
                  <w:r w:rsidRPr="00430A20">
                    <w:rPr>
                      <w:rFonts w:asciiTheme="majorHAnsi" w:hAnsiTheme="majorHAnsi"/>
                      <w:b/>
                      <w:sz w:val="20"/>
                      <w:szCs w:val="20"/>
                      <w:highlight w:val="yellow"/>
                      <w:vertAlign w:val="superscript"/>
                    </w:rPr>
                    <w:t>th</w:t>
                  </w:r>
                  <w:r w:rsidR="00D26E88" w:rsidRPr="00430A20">
                    <w:rPr>
                      <w:rFonts w:asciiTheme="majorHAnsi" w:hAnsiTheme="majorHAnsi"/>
                      <w:sz w:val="20"/>
                      <w:szCs w:val="20"/>
                      <w:highlight w:val="yellow"/>
                    </w:rPr>
                    <w:t xml:space="preserve"> </w:t>
                  </w:r>
                  <w:r w:rsidR="00D26E88" w:rsidRPr="00430A20">
                    <w:rPr>
                      <w:rFonts w:asciiTheme="majorHAnsi" w:hAnsiTheme="majorHAnsi"/>
                      <w:b/>
                      <w:sz w:val="20"/>
                      <w:szCs w:val="20"/>
                      <w:highlight w:val="yellow"/>
                    </w:rPr>
                    <w:t xml:space="preserve">– </w:t>
                  </w:r>
                  <w:r w:rsidR="00D26E88" w:rsidRPr="00430A20">
                    <w:rPr>
                      <w:rFonts w:asciiTheme="majorHAnsi" w:hAnsiTheme="majorHAnsi"/>
                      <w:i/>
                      <w:sz w:val="20"/>
                      <w:szCs w:val="20"/>
                      <w:highlight w:val="yellow"/>
                      <w:u w:val="single"/>
                    </w:rPr>
                    <w:t>Fri-</w:t>
                  </w:r>
                  <w:r w:rsidR="00D26E88" w:rsidRPr="00430A20">
                    <w:rPr>
                      <w:rFonts w:asciiTheme="majorHAnsi" w:hAnsiTheme="majorHAnsi"/>
                      <w:sz w:val="20"/>
                      <w:szCs w:val="20"/>
                      <w:highlight w:val="yellow"/>
                    </w:rPr>
                    <w:t xml:space="preserve"> Nut Day </w:t>
                  </w:r>
                  <w:r w:rsidR="00CF1685" w:rsidRPr="00430A20">
                    <w:rPr>
                      <w:rFonts w:asciiTheme="majorHAnsi" w:hAnsiTheme="majorHAnsi"/>
                      <w:sz w:val="20"/>
                      <w:szCs w:val="20"/>
                      <w:highlight w:val="yellow"/>
                    </w:rPr>
                    <w:t xml:space="preserve">(Dress to impress) </w:t>
                  </w:r>
                  <w:r w:rsidR="00D26E88" w:rsidRPr="00430A20">
                    <w:rPr>
                      <w:rFonts w:asciiTheme="majorHAnsi" w:hAnsiTheme="majorHAnsi"/>
                      <w:sz w:val="20"/>
                      <w:szCs w:val="20"/>
                      <w:highlight w:val="yellow"/>
                    </w:rPr>
                    <w:t xml:space="preserve">$2 </w:t>
                  </w:r>
                </w:p>
                <w:p w:rsidR="00055CFE" w:rsidRPr="003E5205" w:rsidRDefault="00430A20" w:rsidP="00055CFE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4</w:t>
                  </w:r>
                  <w:r w:rsidR="001444A6" w:rsidRPr="003E5205">
                    <w:rPr>
                      <w:rFonts w:asciiTheme="majorHAnsi" w:hAnsiTheme="majorHAnsi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-8</w:t>
                  </w:r>
                  <w:r w:rsidR="001444A6" w:rsidRPr="003E5205">
                    <w:rPr>
                      <w:rFonts w:asciiTheme="majorHAnsi" w:hAnsiTheme="majorHAnsi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1444A6" w:rsidRPr="003E5205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</w:t>
                  </w:r>
                  <w:r w:rsidR="001444A6" w:rsidRPr="003E5205">
                    <w:rPr>
                      <w:rFonts w:asciiTheme="majorHAnsi" w:hAnsiTheme="majorHAnsi"/>
                      <w:i/>
                      <w:sz w:val="20"/>
                      <w:szCs w:val="20"/>
                      <w:u w:val="single"/>
                    </w:rPr>
                    <w:t>Mon-Fri</w:t>
                  </w:r>
                  <w:r w:rsidR="00004E27" w:rsidRPr="003E5205">
                    <w:rPr>
                      <w:rFonts w:asciiTheme="majorHAnsi" w:hAnsiTheme="majorHAnsi"/>
                      <w:sz w:val="20"/>
                      <w:szCs w:val="20"/>
                    </w:rPr>
                    <w:t xml:space="preserve">- Holiday Shop </w:t>
                  </w:r>
                  <w:r w:rsidR="0082779E" w:rsidRPr="003E5205">
                    <w:rPr>
                      <w:rFonts w:asciiTheme="majorHAnsi" w:hAnsiTheme="majorHAnsi"/>
                      <w:sz w:val="20"/>
                      <w:szCs w:val="20"/>
                    </w:rPr>
                    <w:t>(7:30a-3</w:t>
                  </w:r>
                  <w:r w:rsidR="001444A6" w:rsidRPr="003E5205">
                    <w:rPr>
                      <w:rFonts w:asciiTheme="majorHAnsi" w:hAnsiTheme="majorHAnsi"/>
                      <w:sz w:val="20"/>
                      <w:szCs w:val="20"/>
                    </w:rPr>
                    <w:t>p</w:t>
                  </w:r>
                  <w:r w:rsidR="0082779E" w:rsidRPr="003E5205">
                    <w:rPr>
                      <w:rFonts w:asciiTheme="majorHAnsi" w:hAnsiTheme="majorHAnsi"/>
                      <w:sz w:val="20"/>
                      <w:szCs w:val="20"/>
                    </w:rPr>
                    <w:t>m</w:t>
                  </w:r>
                  <w:r w:rsidR="001444A6" w:rsidRPr="003E5205">
                    <w:rPr>
                      <w:rFonts w:asciiTheme="majorHAnsi" w:hAnsiTheme="majorHAnsi"/>
                      <w:sz w:val="20"/>
                      <w:szCs w:val="20"/>
                    </w:rPr>
                    <w:t>)</w:t>
                  </w:r>
                </w:p>
                <w:p w:rsidR="0082779E" w:rsidRDefault="00430A20" w:rsidP="00D26E88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9</w:t>
                  </w:r>
                  <w:r w:rsidR="001444A6" w:rsidRPr="00D26E88">
                    <w:rPr>
                      <w:rFonts w:asciiTheme="majorHAnsi" w:hAnsiTheme="majorHAnsi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1444A6" w:rsidRPr="00D26E88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</w:t>
                  </w:r>
                  <w:r w:rsidR="00004E27" w:rsidRPr="00D26E88">
                    <w:rPr>
                      <w:rFonts w:asciiTheme="majorHAnsi" w:hAnsiTheme="majorHAnsi"/>
                      <w:i/>
                      <w:sz w:val="20"/>
                      <w:szCs w:val="20"/>
                      <w:u w:val="single"/>
                    </w:rPr>
                    <w:t>Sat</w:t>
                  </w:r>
                  <w:r w:rsidR="0082779E" w:rsidRPr="00D26E88">
                    <w:rPr>
                      <w:rFonts w:asciiTheme="majorHAnsi" w:hAnsiTheme="majorHAnsi"/>
                      <w:sz w:val="20"/>
                      <w:szCs w:val="20"/>
                    </w:rPr>
                    <w:t xml:space="preserve"> - </w:t>
                  </w:r>
                  <w:r w:rsidR="00EA42B1" w:rsidRPr="00D26E88">
                    <w:rPr>
                      <w:rFonts w:asciiTheme="majorHAnsi" w:hAnsiTheme="majorHAnsi"/>
                      <w:sz w:val="20"/>
                      <w:szCs w:val="20"/>
                    </w:rPr>
                    <w:t>Breakfast</w:t>
                  </w:r>
                  <w:r w:rsidR="00D35DFF" w:rsidRPr="00D26E88">
                    <w:rPr>
                      <w:rFonts w:asciiTheme="majorHAnsi" w:hAnsiTheme="majorHAnsi"/>
                      <w:sz w:val="20"/>
                      <w:szCs w:val="20"/>
                    </w:rPr>
                    <w:t xml:space="preserve"> with Santa (8am-10</w:t>
                  </w:r>
                  <w:r w:rsidR="00A30DD5">
                    <w:rPr>
                      <w:rFonts w:asciiTheme="majorHAnsi" w:hAnsiTheme="majorHAnsi"/>
                      <w:sz w:val="20"/>
                      <w:szCs w:val="20"/>
                    </w:rPr>
                    <w:t>:30</w:t>
                  </w:r>
                  <w:r w:rsidR="00D35DFF" w:rsidRPr="00D26E88">
                    <w:rPr>
                      <w:rFonts w:asciiTheme="majorHAnsi" w:hAnsiTheme="majorHAnsi"/>
                      <w:sz w:val="20"/>
                      <w:szCs w:val="20"/>
                    </w:rPr>
                    <w:t>am)</w:t>
                  </w:r>
                </w:p>
                <w:p w:rsidR="00A30DD5" w:rsidRPr="00430A20" w:rsidRDefault="00A30DD5" w:rsidP="00D26E88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ajorHAnsi" w:hAnsiTheme="majorHAnsi"/>
                      <w:sz w:val="20"/>
                      <w:szCs w:val="20"/>
                      <w:highlight w:val="yellow"/>
                    </w:rPr>
                  </w:pPr>
                  <w:r w:rsidRPr="00430A20">
                    <w:rPr>
                      <w:rFonts w:asciiTheme="majorHAnsi" w:hAnsiTheme="majorHAnsi"/>
                      <w:b/>
                      <w:sz w:val="20"/>
                      <w:szCs w:val="20"/>
                      <w:highlight w:val="yellow"/>
                    </w:rPr>
                    <w:t>17</w:t>
                  </w:r>
                  <w:r w:rsidRPr="00430A20">
                    <w:rPr>
                      <w:rFonts w:asciiTheme="majorHAnsi" w:hAnsiTheme="majorHAnsi"/>
                      <w:b/>
                      <w:sz w:val="20"/>
                      <w:szCs w:val="20"/>
                      <w:highlight w:val="yellow"/>
                      <w:vertAlign w:val="superscript"/>
                    </w:rPr>
                    <w:t>th</w:t>
                  </w:r>
                  <w:r w:rsidRPr="00430A20">
                    <w:rPr>
                      <w:rFonts w:asciiTheme="majorHAnsi" w:hAnsiTheme="majorHAnsi"/>
                      <w:b/>
                      <w:sz w:val="20"/>
                      <w:szCs w:val="20"/>
                      <w:highlight w:val="yellow"/>
                    </w:rPr>
                    <w:t xml:space="preserve"> Sat</w:t>
                  </w:r>
                  <w:r w:rsidRPr="00430A20">
                    <w:rPr>
                      <w:rFonts w:asciiTheme="majorHAnsi" w:hAnsiTheme="majorHAnsi"/>
                      <w:sz w:val="20"/>
                      <w:szCs w:val="20"/>
                      <w:highlight w:val="yellow"/>
                    </w:rPr>
                    <w:t>- New York Trip (8am-6pm)</w:t>
                  </w:r>
                </w:p>
                <w:p w:rsidR="003E5205" w:rsidRPr="00430A20" w:rsidRDefault="003E5205" w:rsidP="0082779E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ajorHAnsi" w:hAnsiTheme="majorHAnsi"/>
                      <w:sz w:val="20"/>
                      <w:szCs w:val="20"/>
                      <w:highlight w:val="yellow"/>
                    </w:rPr>
                  </w:pPr>
                  <w:r w:rsidRPr="00430A20">
                    <w:rPr>
                      <w:rFonts w:asciiTheme="majorHAnsi" w:hAnsiTheme="majorHAnsi"/>
                      <w:b/>
                      <w:sz w:val="20"/>
                      <w:szCs w:val="20"/>
                      <w:highlight w:val="yellow"/>
                    </w:rPr>
                    <w:t>22</w:t>
                  </w:r>
                  <w:r w:rsidRPr="00430A20">
                    <w:rPr>
                      <w:rFonts w:asciiTheme="majorHAnsi" w:hAnsiTheme="majorHAnsi"/>
                      <w:b/>
                      <w:sz w:val="20"/>
                      <w:szCs w:val="20"/>
                      <w:highlight w:val="yellow"/>
                      <w:vertAlign w:val="superscript"/>
                    </w:rPr>
                    <w:t>nd</w:t>
                  </w:r>
                  <w:r w:rsidRPr="00430A20">
                    <w:rPr>
                      <w:rFonts w:asciiTheme="majorHAnsi" w:hAnsiTheme="majorHAnsi"/>
                      <w:b/>
                      <w:sz w:val="20"/>
                      <w:szCs w:val="20"/>
                      <w:highlight w:val="yellow"/>
                    </w:rPr>
                    <w:t xml:space="preserve"> </w:t>
                  </w:r>
                  <w:r w:rsidRPr="00430A20">
                    <w:rPr>
                      <w:rFonts w:asciiTheme="majorHAnsi" w:hAnsiTheme="majorHAnsi"/>
                      <w:i/>
                      <w:sz w:val="20"/>
                      <w:szCs w:val="20"/>
                      <w:highlight w:val="yellow"/>
                      <w:u w:val="single"/>
                    </w:rPr>
                    <w:t>Thurs</w:t>
                  </w:r>
                  <w:r w:rsidR="00D26E88" w:rsidRPr="00430A20">
                    <w:rPr>
                      <w:rFonts w:asciiTheme="majorHAnsi" w:hAnsiTheme="majorHAnsi"/>
                      <w:sz w:val="20"/>
                      <w:szCs w:val="20"/>
                      <w:highlight w:val="yellow"/>
                    </w:rPr>
                    <w:t>-</w:t>
                  </w:r>
                  <w:r w:rsidRPr="00430A20">
                    <w:rPr>
                      <w:rFonts w:asciiTheme="majorHAnsi" w:hAnsiTheme="majorHAnsi"/>
                      <w:b/>
                      <w:sz w:val="20"/>
                      <w:szCs w:val="20"/>
                      <w:highlight w:val="yellow"/>
                    </w:rPr>
                    <w:t xml:space="preserve"> PCA Pride Day</w:t>
                  </w:r>
                </w:p>
                <w:p w:rsidR="00DF2AC1" w:rsidRDefault="00430A20" w:rsidP="0082779E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25</w:t>
                  </w:r>
                  <w:r w:rsidRPr="00430A20">
                    <w:rPr>
                      <w:rFonts w:asciiTheme="majorHAnsi" w:hAnsiTheme="majorHAnsi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-2</w:t>
                  </w:r>
                  <w:r w:rsidRPr="00430A20">
                    <w:rPr>
                      <w:rFonts w:asciiTheme="majorHAnsi" w:hAnsiTheme="majorHAnsi"/>
                      <w:b/>
                      <w:sz w:val="20"/>
                      <w:szCs w:val="20"/>
                      <w:vertAlign w:val="superscript"/>
                    </w:rPr>
                    <w:t>nd</w:t>
                  </w: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</w:t>
                  </w:r>
                  <w:r w:rsidR="00DF2AC1" w:rsidRPr="003E5205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- Christmas Break- No School</w:t>
                  </w:r>
                </w:p>
                <w:p w:rsidR="00D35DFF" w:rsidRPr="003E5205" w:rsidRDefault="00D35DFF" w:rsidP="00256EB2">
                  <w:pPr>
                    <w:pStyle w:val="ListParagraph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256EB2" w:rsidRPr="00055CFE" w:rsidRDefault="00256EB2" w:rsidP="00256EB2">
                  <w:pPr>
                    <w:pStyle w:val="ListParagraph"/>
                    <w:ind w:left="360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szCs w:val="20"/>
        </w:rPr>
        <w:pict>
          <v:shape id="Text Box 3" o:spid="_x0000_s1039" type="#_x0000_t202" style="position:absolute;margin-left:298.95pt;margin-top:46.5pt;width:261pt;height:26.25pt;z-index:25165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S0MtAIAALk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" filled="f" stroked="f">
            <v:textbox>
              <w:txbxContent>
                <w:p w:rsidR="000B50FE" w:rsidRPr="00560AC7" w:rsidRDefault="00605E59" w:rsidP="00560AC7">
                  <w:pPr>
                    <w:jc w:val="center"/>
                    <w:rPr>
                      <w:rFonts w:asciiTheme="majorHAnsi" w:hAnsiTheme="majorHAnsi"/>
                      <w:b/>
                      <w:sz w:val="40"/>
                      <w:szCs w:val="40"/>
                    </w:rPr>
                  </w:pPr>
                  <w:r>
                    <w:rPr>
                      <w:rFonts w:asciiTheme="majorHAnsi" w:hAnsiTheme="majorHAnsi"/>
                      <w:b/>
                      <w:sz w:val="40"/>
                      <w:szCs w:val="40"/>
                    </w:rPr>
                    <w:t>2017-2018</w:t>
                  </w:r>
                  <w:r w:rsidR="00560AC7" w:rsidRPr="00560AC7">
                    <w:rPr>
                      <w:rFonts w:asciiTheme="majorHAnsi" w:hAnsiTheme="majorHAnsi"/>
                      <w:b/>
                      <w:sz w:val="40"/>
                      <w:szCs w:val="40"/>
                    </w:rPr>
                    <w:t xml:space="preserve"> School Year</w:t>
                  </w:r>
                </w:p>
              </w:txbxContent>
            </v:textbox>
          </v:shape>
        </w:pict>
      </w:r>
      <w:r>
        <w:rPr>
          <w:noProof/>
          <w:szCs w:val="20"/>
        </w:rPr>
        <w:pict>
          <v:shape id="Text Box 14" o:spid="_x0000_s1031" type="#_x0000_t202" style="position:absolute;margin-left:288.75pt;margin-top:357.75pt;width:273.75pt;height:117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" filled="f" stroked="f">
            <v:textbox>
              <w:txbxContent>
                <w:p w:rsidR="000B50FE" w:rsidRPr="003656AA" w:rsidRDefault="00566B7A" w:rsidP="00566B7A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3656AA">
                    <w:rPr>
                      <w:rFonts w:asciiTheme="majorHAnsi" w:hAnsiTheme="majorHAnsi"/>
                      <w:sz w:val="28"/>
                      <w:szCs w:val="28"/>
                      <w:u w:val="single"/>
                    </w:rPr>
                    <w:t>February</w:t>
                  </w:r>
                </w:p>
                <w:p w:rsidR="00A22D12" w:rsidRPr="003656AA" w:rsidRDefault="00A22D12" w:rsidP="00A22D12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A22D12" w:rsidRDefault="001B0427" w:rsidP="00421ACC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9</w:t>
                  </w:r>
                  <w:r w:rsidR="00D26E88" w:rsidRPr="00D26E88">
                    <w:rPr>
                      <w:rFonts w:asciiTheme="majorHAnsi" w:hAnsiTheme="majorHAnsi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D26E88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</w:t>
                  </w:r>
                  <w:r w:rsidR="003E309C" w:rsidRPr="003E5205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</w:t>
                  </w:r>
                  <w:r w:rsidR="00A22D12" w:rsidRPr="003E5205">
                    <w:rPr>
                      <w:rFonts w:asciiTheme="majorHAnsi" w:hAnsiTheme="majorHAnsi"/>
                      <w:i/>
                      <w:sz w:val="20"/>
                      <w:szCs w:val="20"/>
                      <w:u w:val="single"/>
                    </w:rPr>
                    <w:t>Fri</w:t>
                  </w:r>
                  <w:r w:rsidR="00AA50D7" w:rsidRPr="003E5205">
                    <w:rPr>
                      <w:rFonts w:asciiTheme="majorHAnsi" w:hAnsiTheme="majorHAnsi"/>
                      <w:sz w:val="20"/>
                      <w:szCs w:val="20"/>
                    </w:rPr>
                    <w:t xml:space="preserve"> - </w:t>
                  </w:r>
                  <w:r w:rsidR="00A22D12" w:rsidRPr="003E5205">
                    <w:rPr>
                      <w:rFonts w:asciiTheme="majorHAnsi" w:hAnsiTheme="majorHAnsi"/>
                      <w:sz w:val="20"/>
                      <w:szCs w:val="20"/>
                    </w:rPr>
                    <w:t xml:space="preserve">Family Valentine's </w:t>
                  </w:r>
                  <w:r w:rsidR="00701381">
                    <w:rPr>
                      <w:rFonts w:asciiTheme="majorHAnsi" w:hAnsiTheme="majorHAnsi"/>
                      <w:sz w:val="20"/>
                      <w:szCs w:val="20"/>
                    </w:rPr>
                    <w:t xml:space="preserve">Day </w:t>
                  </w:r>
                  <w:r w:rsidR="00421ACC" w:rsidRPr="003E5205">
                    <w:rPr>
                      <w:rFonts w:asciiTheme="majorHAnsi" w:hAnsiTheme="majorHAnsi"/>
                      <w:sz w:val="20"/>
                      <w:szCs w:val="20"/>
                    </w:rPr>
                    <w:t>Dance (6p-8p)</w:t>
                  </w:r>
                </w:p>
                <w:p w:rsidR="000524CE" w:rsidRPr="001B0427" w:rsidRDefault="001B0427" w:rsidP="00421ACC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Theme="majorHAnsi" w:hAnsiTheme="majorHAnsi"/>
                      <w:sz w:val="20"/>
                      <w:szCs w:val="20"/>
                      <w:highlight w:val="yellow"/>
                    </w:rPr>
                  </w:pPr>
                  <w:r w:rsidRPr="001B0427">
                    <w:rPr>
                      <w:rFonts w:asciiTheme="majorHAnsi" w:hAnsiTheme="majorHAnsi"/>
                      <w:b/>
                      <w:sz w:val="20"/>
                      <w:szCs w:val="20"/>
                      <w:highlight w:val="yellow"/>
                    </w:rPr>
                    <w:t>14</w:t>
                  </w:r>
                  <w:r w:rsidRPr="001B0427">
                    <w:rPr>
                      <w:rFonts w:asciiTheme="majorHAnsi" w:hAnsiTheme="majorHAnsi"/>
                      <w:b/>
                      <w:sz w:val="20"/>
                      <w:szCs w:val="20"/>
                      <w:highlight w:val="yellow"/>
                      <w:vertAlign w:val="superscript"/>
                    </w:rPr>
                    <w:t>th</w:t>
                  </w:r>
                  <w:r w:rsidRPr="001B0427">
                    <w:rPr>
                      <w:rFonts w:asciiTheme="majorHAnsi" w:hAnsiTheme="majorHAnsi"/>
                      <w:b/>
                      <w:sz w:val="20"/>
                      <w:szCs w:val="20"/>
                      <w:highlight w:val="yellow"/>
                    </w:rPr>
                    <w:t xml:space="preserve"> </w:t>
                  </w:r>
                  <w:r w:rsidRPr="001B0427">
                    <w:rPr>
                      <w:rFonts w:asciiTheme="majorHAnsi" w:hAnsiTheme="majorHAnsi"/>
                      <w:i/>
                      <w:sz w:val="20"/>
                      <w:szCs w:val="20"/>
                      <w:highlight w:val="yellow"/>
                      <w:u w:val="single"/>
                    </w:rPr>
                    <w:t>Wed</w:t>
                  </w:r>
                  <w:r w:rsidR="000524CE" w:rsidRPr="001B0427">
                    <w:rPr>
                      <w:rFonts w:asciiTheme="majorHAnsi" w:hAnsiTheme="majorHAnsi"/>
                      <w:b/>
                      <w:sz w:val="20"/>
                      <w:szCs w:val="20"/>
                      <w:highlight w:val="yellow"/>
                    </w:rPr>
                    <w:t xml:space="preserve"> </w:t>
                  </w:r>
                  <w:r w:rsidR="000524CE" w:rsidRPr="001B0427">
                    <w:rPr>
                      <w:rFonts w:asciiTheme="majorHAnsi" w:hAnsiTheme="majorHAnsi"/>
                      <w:sz w:val="20"/>
                      <w:szCs w:val="20"/>
                      <w:highlight w:val="yellow"/>
                    </w:rPr>
                    <w:t xml:space="preserve">– NUT Day $2 </w:t>
                  </w:r>
                  <w:r w:rsidR="000524CE" w:rsidRPr="001B0427">
                    <w:rPr>
                      <w:rFonts w:asciiTheme="majorHAnsi" w:hAnsiTheme="majorHAnsi"/>
                      <w:sz w:val="18"/>
                      <w:szCs w:val="18"/>
                      <w:highlight w:val="yellow"/>
                    </w:rPr>
                    <w:t>(wear pink or red shirt)</w:t>
                  </w:r>
                </w:p>
                <w:p w:rsidR="003E5205" w:rsidRPr="00D26E88" w:rsidRDefault="001B0427" w:rsidP="00D26E88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19</w:t>
                  </w:r>
                  <w:r w:rsidR="002D186B" w:rsidRPr="003E5205">
                    <w:rPr>
                      <w:rFonts w:asciiTheme="majorHAnsi" w:hAnsiTheme="majorHAnsi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2D186B" w:rsidRPr="003E5205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</w:t>
                  </w:r>
                  <w:r w:rsidR="002D186B" w:rsidRPr="003E5205">
                    <w:rPr>
                      <w:rFonts w:asciiTheme="majorHAnsi" w:hAnsiTheme="majorHAnsi"/>
                      <w:b/>
                      <w:i/>
                      <w:sz w:val="20"/>
                      <w:szCs w:val="20"/>
                      <w:u w:val="single"/>
                    </w:rPr>
                    <w:t>Mon</w:t>
                  </w:r>
                  <w:r w:rsidR="002D186B" w:rsidRPr="003E5205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-</w:t>
                  </w:r>
                  <w:r w:rsidR="002D186B" w:rsidRPr="003E5205">
                    <w:rPr>
                      <w:rFonts w:asciiTheme="majorHAnsi" w:hAnsiTheme="majorHAnsi"/>
                      <w:b/>
                      <w:i/>
                      <w:sz w:val="20"/>
                      <w:szCs w:val="20"/>
                    </w:rPr>
                    <w:t>President’s Day-No School</w:t>
                  </w:r>
                </w:p>
                <w:p w:rsidR="00DF2AC1" w:rsidRPr="003E5205" w:rsidRDefault="001B0427" w:rsidP="00A22D12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22</w:t>
                  </w:r>
                  <w:r w:rsidRPr="001B0427">
                    <w:rPr>
                      <w:rFonts w:asciiTheme="majorHAnsi" w:hAnsiTheme="majorHAnsi"/>
                      <w:b/>
                      <w:sz w:val="20"/>
                      <w:szCs w:val="20"/>
                      <w:vertAlign w:val="superscript"/>
                    </w:rPr>
                    <w:t>nd</w:t>
                  </w:r>
                  <w:r w:rsidR="003E309C" w:rsidRPr="003E5205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</w:t>
                  </w:r>
                  <w:r w:rsidR="002D186B" w:rsidRPr="003E5205">
                    <w:rPr>
                      <w:rFonts w:asciiTheme="majorHAnsi" w:hAnsiTheme="majorHAnsi"/>
                      <w:i/>
                      <w:sz w:val="20"/>
                      <w:szCs w:val="20"/>
                      <w:u w:val="single"/>
                    </w:rPr>
                    <w:t>Thur</w:t>
                  </w:r>
                  <w:r w:rsidR="000524CE">
                    <w:rPr>
                      <w:rFonts w:asciiTheme="majorHAnsi" w:hAnsiTheme="majorHAnsi"/>
                      <w:i/>
                      <w:sz w:val="20"/>
                      <w:szCs w:val="20"/>
                      <w:u w:val="single"/>
                    </w:rPr>
                    <w:t>s</w:t>
                  </w:r>
                  <w:r w:rsidR="00DF2AC1" w:rsidRPr="003E5205">
                    <w:rPr>
                      <w:rFonts w:asciiTheme="majorHAnsi" w:hAnsiTheme="majorHAnsi"/>
                      <w:i/>
                      <w:sz w:val="20"/>
                      <w:szCs w:val="20"/>
                      <w:u w:val="single"/>
                    </w:rPr>
                    <w:t>-</w:t>
                  </w:r>
                  <w:r w:rsidR="00DF2AC1" w:rsidRPr="003E5205">
                    <w:rPr>
                      <w:rFonts w:asciiTheme="majorHAnsi" w:hAnsiTheme="majorHAnsi"/>
                      <w:sz w:val="20"/>
                      <w:szCs w:val="20"/>
                    </w:rPr>
                    <w:t>Movie Night (</w:t>
                  </w:r>
                  <w:r w:rsidR="002D186B" w:rsidRPr="003E5205">
                    <w:rPr>
                      <w:rFonts w:asciiTheme="majorHAnsi" w:hAnsiTheme="majorHAnsi"/>
                      <w:sz w:val="20"/>
                      <w:szCs w:val="20"/>
                    </w:rPr>
                    <w:t>K-5</w:t>
                  </w:r>
                  <w:r w:rsidR="002D186B" w:rsidRPr="003E5205">
                    <w:rPr>
                      <w:rFonts w:asciiTheme="majorHAnsi" w:hAnsiTheme="majorHAnsi"/>
                      <w:sz w:val="20"/>
                      <w:szCs w:val="20"/>
                      <w:vertAlign w:val="superscript"/>
                    </w:rPr>
                    <w:t>th</w:t>
                  </w:r>
                  <w:r w:rsidR="002D186B" w:rsidRPr="003E5205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 w:rsidR="00DF2AC1" w:rsidRPr="003E5205">
                    <w:rPr>
                      <w:rFonts w:asciiTheme="majorHAnsi" w:hAnsiTheme="majorHAnsi"/>
                      <w:sz w:val="20"/>
                      <w:szCs w:val="20"/>
                    </w:rPr>
                    <w:t>3:30-5:45pm)</w:t>
                  </w:r>
                </w:p>
                <w:p w:rsidR="003E5205" w:rsidRPr="003E5205" w:rsidRDefault="001B0427" w:rsidP="00A22D12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28</w:t>
                  </w:r>
                  <w:r w:rsidRPr="001B0427">
                    <w:rPr>
                      <w:rFonts w:asciiTheme="majorHAnsi" w:hAnsiTheme="majorHAnsi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</w:t>
                  </w:r>
                  <w:r w:rsidRPr="001B0427">
                    <w:rPr>
                      <w:rFonts w:asciiTheme="majorHAnsi" w:hAnsiTheme="majorHAnsi"/>
                      <w:i/>
                      <w:sz w:val="20"/>
                      <w:szCs w:val="20"/>
                      <w:u w:val="single"/>
                    </w:rPr>
                    <w:t>Wed</w:t>
                  </w:r>
                  <w:r w:rsidR="003E5205" w:rsidRPr="003E5205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</w:t>
                  </w:r>
                  <w:r w:rsidR="000524CE">
                    <w:rPr>
                      <w:rFonts w:asciiTheme="majorHAnsi" w:hAnsiTheme="majorHAnsi"/>
                      <w:sz w:val="20"/>
                      <w:szCs w:val="20"/>
                    </w:rPr>
                    <w:t xml:space="preserve">- </w:t>
                  </w:r>
                  <w:r w:rsidR="003E5205" w:rsidRPr="003E5205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PCA Pride Day</w:t>
                  </w:r>
                </w:p>
                <w:p w:rsidR="000B50FE" w:rsidRDefault="002B348E"/>
              </w:txbxContent>
            </v:textbox>
          </v:shape>
        </w:pict>
      </w:r>
      <w:r>
        <w:rPr>
          <w:noProof/>
          <w:szCs w:val="20"/>
        </w:rPr>
        <w:pict>
          <v:shape id="Text Box 11" o:spid="_x0000_s1035" type="#_x0000_t202" style="position:absolute;margin-left:27pt;margin-top:86.25pt;width:277.5pt;height:126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E+j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" filled="f" stroked="f">
            <v:textbox>
              <w:txbxContent>
                <w:p w:rsidR="001D6C1C" w:rsidRPr="003656AA" w:rsidRDefault="00560AC7" w:rsidP="00D53941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  <w:u w:val="single"/>
                    </w:rPr>
                  </w:pPr>
                  <w:r w:rsidRPr="003656AA">
                    <w:rPr>
                      <w:rFonts w:asciiTheme="majorHAnsi" w:hAnsiTheme="majorHAnsi"/>
                      <w:sz w:val="28"/>
                      <w:szCs w:val="28"/>
                      <w:u w:val="single"/>
                    </w:rPr>
                    <w:t>September</w:t>
                  </w:r>
                </w:p>
                <w:p w:rsidR="001D6C1C" w:rsidRPr="00D53941" w:rsidRDefault="00D53941" w:rsidP="001D6C1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Theme="majorHAnsi" w:hAnsiTheme="majorHAnsi"/>
                      <w:sz w:val="20"/>
                      <w:szCs w:val="20"/>
                      <w:u w:val="single"/>
                    </w:rPr>
                  </w:pPr>
                  <w:r w:rsidRPr="00D53941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8/30</w:t>
                  </w:r>
                  <w:r w:rsidR="00B34111" w:rsidRPr="00D53941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-</w:t>
                  </w:r>
                  <w:r w:rsidR="00641219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9/3</w:t>
                  </w:r>
                  <w:r w:rsidRPr="00D53941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0</w:t>
                  </w:r>
                  <w:r w:rsidR="00C41278" w:rsidRPr="00D53941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</w:t>
                  </w:r>
                  <w:r w:rsidR="00605E59" w:rsidRPr="00605E59">
                    <w:rPr>
                      <w:rFonts w:asciiTheme="majorHAnsi" w:hAnsiTheme="majorHAnsi"/>
                      <w:sz w:val="20"/>
                      <w:szCs w:val="20"/>
                      <w:highlight w:val="yellow"/>
                    </w:rPr>
                    <w:t>TBD</w:t>
                  </w:r>
                </w:p>
                <w:p w:rsidR="00B34111" w:rsidRPr="003E5205" w:rsidRDefault="00605E59" w:rsidP="001D6C1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Theme="majorHAnsi" w:hAnsiTheme="majorHAnsi"/>
                      <w:sz w:val="20"/>
                      <w:szCs w:val="20"/>
                      <w:u w:val="single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1</w:t>
                  </w:r>
                  <w:r w:rsidRPr="00605E59">
                    <w:rPr>
                      <w:rFonts w:asciiTheme="majorHAnsi" w:hAnsiTheme="majorHAnsi"/>
                      <w:b/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</w:t>
                  </w:r>
                  <w:r w:rsidR="00B34111" w:rsidRPr="003E5205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- </w:t>
                  </w:r>
                  <w:r w:rsidR="00B34111" w:rsidRPr="003E5205">
                    <w:rPr>
                      <w:rFonts w:asciiTheme="majorHAnsi" w:hAnsiTheme="majorHAnsi"/>
                      <w:b/>
                      <w:i/>
                      <w:sz w:val="20"/>
                      <w:szCs w:val="20"/>
                      <w:u w:val="single"/>
                    </w:rPr>
                    <w:t>Fri</w:t>
                  </w:r>
                  <w:r w:rsidR="00C41278" w:rsidRPr="003E5205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- </w:t>
                  </w:r>
                  <w:r w:rsidR="00B34111" w:rsidRPr="003E5205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No School</w:t>
                  </w:r>
                </w:p>
                <w:p w:rsidR="00C41278" w:rsidRPr="003E5205" w:rsidRDefault="00605E59" w:rsidP="001D6C1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Theme="majorHAnsi" w:hAnsiTheme="majorHAnsi"/>
                      <w:sz w:val="20"/>
                      <w:szCs w:val="20"/>
                      <w:u w:val="single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4</w:t>
                  </w:r>
                  <w:r w:rsidR="00C41278" w:rsidRPr="003E5205">
                    <w:rPr>
                      <w:rFonts w:asciiTheme="majorHAnsi" w:hAnsiTheme="majorHAnsi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C41278" w:rsidRPr="003E5205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- </w:t>
                  </w:r>
                  <w:r w:rsidR="00C41278" w:rsidRPr="003E5205">
                    <w:rPr>
                      <w:rFonts w:asciiTheme="majorHAnsi" w:hAnsiTheme="majorHAnsi"/>
                      <w:b/>
                      <w:i/>
                      <w:sz w:val="20"/>
                      <w:szCs w:val="20"/>
                      <w:u w:val="single"/>
                    </w:rPr>
                    <w:t>Mon</w:t>
                  </w:r>
                  <w:r w:rsidR="00C41278" w:rsidRPr="003E5205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- No School</w:t>
                  </w:r>
                  <w:r w:rsidR="00DA6ED5" w:rsidRPr="003E5205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Labor Day</w:t>
                  </w:r>
                </w:p>
                <w:p w:rsidR="001D6C1C" w:rsidRPr="00D53941" w:rsidRDefault="00605E59" w:rsidP="001D6C1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Theme="majorHAnsi" w:hAnsiTheme="majorHAnsi"/>
                      <w:sz w:val="20"/>
                      <w:szCs w:val="20"/>
                      <w:u w:val="single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13</w:t>
                  </w:r>
                  <w:r w:rsidR="00C41278" w:rsidRPr="003E5205">
                    <w:rPr>
                      <w:rFonts w:asciiTheme="majorHAnsi" w:hAnsiTheme="majorHAnsi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C41278" w:rsidRPr="003E5205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</w:t>
                  </w:r>
                  <w:r w:rsidR="00D53941">
                    <w:rPr>
                      <w:rFonts w:asciiTheme="majorHAnsi" w:hAnsiTheme="majorHAnsi"/>
                      <w:i/>
                      <w:sz w:val="20"/>
                      <w:szCs w:val="20"/>
                      <w:u w:val="single"/>
                    </w:rPr>
                    <w:t>Wed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– PTO Meeting (3:45-4:45pm</w:t>
                  </w:r>
                  <w:r w:rsidR="00C41278" w:rsidRPr="003E5205">
                    <w:rPr>
                      <w:rFonts w:asciiTheme="majorHAnsi" w:hAnsiTheme="majorHAnsi"/>
                      <w:sz w:val="20"/>
                      <w:szCs w:val="20"/>
                    </w:rPr>
                    <w:t>)</w:t>
                  </w:r>
                </w:p>
                <w:p w:rsidR="00D53941" w:rsidRPr="00D53941" w:rsidRDefault="00605E59" w:rsidP="001D6C1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Theme="majorHAnsi" w:hAnsiTheme="majorHAnsi"/>
                      <w:sz w:val="20"/>
                      <w:szCs w:val="20"/>
                      <w:u w:val="single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21</w:t>
                  </w:r>
                  <w:r w:rsidRPr="00605E59">
                    <w:rPr>
                      <w:rFonts w:asciiTheme="majorHAnsi" w:hAnsiTheme="majorHAnsi"/>
                      <w:b/>
                      <w:sz w:val="20"/>
                      <w:szCs w:val="20"/>
                      <w:vertAlign w:val="superscript"/>
                    </w:rPr>
                    <w:t>st</w:t>
                  </w:r>
                  <w:r w:rsidR="00D53941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</w:t>
                  </w:r>
                  <w:r w:rsidR="00D53941">
                    <w:rPr>
                      <w:rFonts w:asciiTheme="majorHAnsi" w:hAnsiTheme="majorHAnsi"/>
                      <w:i/>
                      <w:sz w:val="20"/>
                      <w:szCs w:val="20"/>
                      <w:u w:val="single"/>
                    </w:rPr>
                    <w:t>Fri</w:t>
                  </w:r>
                  <w:r w:rsidR="00D53941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 w:rsidR="006D188A">
                    <w:rPr>
                      <w:rFonts w:asciiTheme="majorHAnsi" w:hAnsiTheme="majorHAnsi"/>
                      <w:sz w:val="20"/>
                      <w:szCs w:val="20"/>
                    </w:rPr>
                    <w:t>–</w:t>
                  </w:r>
                  <w:r w:rsidR="00E56CA6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 w:rsidR="006D188A">
                    <w:rPr>
                      <w:rFonts w:asciiTheme="majorHAnsi" w:hAnsiTheme="majorHAnsi"/>
                      <w:sz w:val="20"/>
                      <w:szCs w:val="20"/>
                    </w:rPr>
                    <w:t xml:space="preserve">Adult &amp; Kids </w:t>
                  </w:r>
                  <w:r w:rsidR="00D53941">
                    <w:rPr>
                      <w:rFonts w:asciiTheme="majorHAnsi" w:hAnsiTheme="majorHAnsi"/>
                      <w:sz w:val="20"/>
                      <w:szCs w:val="20"/>
                    </w:rPr>
                    <w:t>Paint Night</w:t>
                  </w:r>
                </w:p>
                <w:p w:rsidR="00B67406" w:rsidRPr="003E5205" w:rsidRDefault="00B67406" w:rsidP="00B67406">
                  <w:pPr>
                    <w:pStyle w:val="ListParagraph"/>
                    <w:rPr>
                      <w:rFonts w:asciiTheme="majorHAnsi" w:hAnsiTheme="majorHAnsi"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  <w:szCs w:val="20"/>
        </w:rPr>
        <w:pict>
          <v:shape id="Text Box 4" o:spid="_x0000_s1037" type="#_x0000_t202" style="position:absolute;margin-left:53.25pt;margin-top:48pt;width:243pt;height:28.5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9DLugIAAME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" filled="f" stroked="f">
            <v:textbox>
              <w:txbxContent>
                <w:sdt>
                  <w:sdtPr>
                    <w:rPr>
                      <w:rFonts w:asciiTheme="majorHAnsi" w:hAnsiTheme="majorHAnsi"/>
                      <w:b/>
                      <w:sz w:val="40"/>
                      <w:szCs w:val="40"/>
                    </w:rPr>
                    <w:id w:val="146712884"/>
                    <w:placeholder>
                      <w:docPart w:val="B58942C9D40643A5AB277AA3D3479EA3"/>
                    </w:placeholder>
                    <w:comboBox>
                      <w:listItem w:value="Choose an item."/>
                    </w:comboBox>
                  </w:sdtPr>
                  <w:sdtEndPr/>
                  <w:sdtContent>
                    <w:p w:rsidR="000B50FE" w:rsidRPr="00780AEE" w:rsidRDefault="009810D3" w:rsidP="000B50FE">
                      <w:pPr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 w:rsidRPr="00780AEE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PCA-</w:t>
                      </w:r>
                      <w:r w:rsidR="00560AC7" w:rsidRPr="00780AEE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PTO Calendar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szCs w:val="20"/>
        </w:rPr>
        <w:pict>
          <v:shape id="Text Box 2" o:spid="_x0000_s1038" type="#_x0000_t202" style="position:absolute;margin-left:48.3pt;margin-top:31.7pt;width:243pt;height:36pt;z-index:25165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SPJtAIAAME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" filled="f" stroked="f">
            <v:textbox>
              <w:txbxContent>
                <w:p w:rsidR="000B50FE" w:rsidRDefault="002B348E"/>
              </w:txbxContent>
            </v:textbox>
          </v:shape>
        </w:pict>
      </w:r>
      <w:r w:rsidR="00007734">
        <w:t xml:space="preserve"> </w:t>
      </w:r>
    </w:p>
    <w:sectPr w:rsidR="000B50FE" w:rsidSect="000B50FE">
      <w:pgSz w:w="12240" w:h="15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FA9"/>
    <w:multiLevelType w:val="hybridMultilevel"/>
    <w:tmpl w:val="E8467A90"/>
    <w:lvl w:ilvl="0" w:tplc="5C84BB0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53933"/>
    <w:multiLevelType w:val="hybridMultilevel"/>
    <w:tmpl w:val="50E61AD2"/>
    <w:lvl w:ilvl="0" w:tplc="4BA459EA">
      <w:start w:val="1"/>
      <w:numFmt w:val="bullet"/>
      <w:lvlText w:val="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065E7D39"/>
    <w:multiLevelType w:val="hybridMultilevel"/>
    <w:tmpl w:val="6C18553E"/>
    <w:lvl w:ilvl="0" w:tplc="4BA459EA">
      <w:start w:val="1"/>
      <w:numFmt w:val="bullet"/>
      <w:lvlText w:val="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6A353F8"/>
    <w:multiLevelType w:val="hybridMultilevel"/>
    <w:tmpl w:val="EF02EA1A"/>
    <w:lvl w:ilvl="0" w:tplc="5C84BB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12A0E"/>
    <w:multiLevelType w:val="hybridMultilevel"/>
    <w:tmpl w:val="24820EFE"/>
    <w:lvl w:ilvl="0" w:tplc="5C84BB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04E5A"/>
    <w:multiLevelType w:val="hybridMultilevel"/>
    <w:tmpl w:val="8C507E90"/>
    <w:lvl w:ilvl="0" w:tplc="5C84BB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04F31"/>
    <w:multiLevelType w:val="hybridMultilevel"/>
    <w:tmpl w:val="6F7EA18E"/>
    <w:lvl w:ilvl="0" w:tplc="5C84BB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C72C1"/>
    <w:multiLevelType w:val="hybridMultilevel"/>
    <w:tmpl w:val="5EE60840"/>
    <w:lvl w:ilvl="0" w:tplc="4BA459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27E88"/>
    <w:multiLevelType w:val="hybridMultilevel"/>
    <w:tmpl w:val="1A521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668B7"/>
    <w:multiLevelType w:val="hybridMultilevel"/>
    <w:tmpl w:val="E440E922"/>
    <w:lvl w:ilvl="0" w:tplc="5C84BB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30DC1"/>
    <w:multiLevelType w:val="hybridMultilevel"/>
    <w:tmpl w:val="B3BEFA7E"/>
    <w:lvl w:ilvl="0" w:tplc="5C84BB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F32BC"/>
    <w:multiLevelType w:val="hybridMultilevel"/>
    <w:tmpl w:val="248C6444"/>
    <w:lvl w:ilvl="0" w:tplc="5C84BB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23D2A"/>
    <w:multiLevelType w:val="hybridMultilevel"/>
    <w:tmpl w:val="86C22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63955"/>
    <w:multiLevelType w:val="hybridMultilevel"/>
    <w:tmpl w:val="3F46B422"/>
    <w:lvl w:ilvl="0" w:tplc="4BA459E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7747D6"/>
    <w:multiLevelType w:val="hybridMultilevel"/>
    <w:tmpl w:val="4E6872D0"/>
    <w:lvl w:ilvl="0" w:tplc="5C84BB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A644C"/>
    <w:multiLevelType w:val="hybridMultilevel"/>
    <w:tmpl w:val="0860B2AA"/>
    <w:lvl w:ilvl="0" w:tplc="4BA459E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2F7BC3"/>
    <w:multiLevelType w:val="hybridMultilevel"/>
    <w:tmpl w:val="FDA66CE0"/>
    <w:lvl w:ilvl="0" w:tplc="5C84BB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F264A"/>
    <w:multiLevelType w:val="hybridMultilevel"/>
    <w:tmpl w:val="3BB05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024F2"/>
    <w:multiLevelType w:val="hybridMultilevel"/>
    <w:tmpl w:val="129AF1A8"/>
    <w:lvl w:ilvl="0" w:tplc="4BA459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25CAA"/>
    <w:multiLevelType w:val="hybridMultilevel"/>
    <w:tmpl w:val="59BAA8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924A2C"/>
    <w:multiLevelType w:val="hybridMultilevel"/>
    <w:tmpl w:val="A89C0ECE"/>
    <w:lvl w:ilvl="0" w:tplc="5C84BB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1D6D70"/>
    <w:multiLevelType w:val="hybridMultilevel"/>
    <w:tmpl w:val="5E541BEA"/>
    <w:lvl w:ilvl="0" w:tplc="5C84BB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C35251"/>
    <w:multiLevelType w:val="hybridMultilevel"/>
    <w:tmpl w:val="8480A534"/>
    <w:lvl w:ilvl="0" w:tplc="5C84BB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45967"/>
    <w:multiLevelType w:val="hybridMultilevel"/>
    <w:tmpl w:val="2BF48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DC014C"/>
    <w:multiLevelType w:val="hybridMultilevel"/>
    <w:tmpl w:val="FD9CECD8"/>
    <w:lvl w:ilvl="0" w:tplc="5C84BB0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D76A7F"/>
    <w:multiLevelType w:val="hybridMultilevel"/>
    <w:tmpl w:val="CBFCF91C"/>
    <w:lvl w:ilvl="0" w:tplc="4BA459EA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9"/>
  </w:num>
  <w:num w:numId="4">
    <w:abstractNumId w:val="3"/>
  </w:num>
  <w:num w:numId="5">
    <w:abstractNumId w:val="5"/>
  </w:num>
  <w:num w:numId="6">
    <w:abstractNumId w:val="12"/>
  </w:num>
  <w:num w:numId="7">
    <w:abstractNumId w:val="21"/>
  </w:num>
  <w:num w:numId="8">
    <w:abstractNumId w:val="16"/>
  </w:num>
  <w:num w:numId="9">
    <w:abstractNumId w:val="4"/>
  </w:num>
  <w:num w:numId="10">
    <w:abstractNumId w:val="0"/>
  </w:num>
  <w:num w:numId="11">
    <w:abstractNumId w:val="11"/>
  </w:num>
  <w:num w:numId="12">
    <w:abstractNumId w:val="10"/>
  </w:num>
  <w:num w:numId="13">
    <w:abstractNumId w:val="22"/>
  </w:num>
  <w:num w:numId="14">
    <w:abstractNumId w:val="9"/>
  </w:num>
  <w:num w:numId="15">
    <w:abstractNumId w:val="20"/>
  </w:num>
  <w:num w:numId="16">
    <w:abstractNumId w:val="6"/>
  </w:num>
  <w:num w:numId="17">
    <w:abstractNumId w:val="23"/>
  </w:num>
  <w:num w:numId="18">
    <w:abstractNumId w:val="24"/>
  </w:num>
  <w:num w:numId="19">
    <w:abstractNumId w:val="14"/>
  </w:num>
  <w:num w:numId="20">
    <w:abstractNumId w:val="1"/>
  </w:num>
  <w:num w:numId="21">
    <w:abstractNumId w:val="2"/>
  </w:num>
  <w:num w:numId="22">
    <w:abstractNumId w:val="13"/>
  </w:num>
  <w:num w:numId="23">
    <w:abstractNumId w:val="18"/>
  </w:num>
  <w:num w:numId="24">
    <w:abstractNumId w:val="25"/>
  </w:num>
  <w:num w:numId="25">
    <w:abstractNumId w:val="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60AC7"/>
    <w:rsid w:val="00004E27"/>
    <w:rsid w:val="00007734"/>
    <w:rsid w:val="00007E6F"/>
    <w:rsid w:val="00027516"/>
    <w:rsid w:val="00043D53"/>
    <w:rsid w:val="000524CE"/>
    <w:rsid w:val="00055CFE"/>
    <w:rsid w:val="0006787B"/>
    <w:rsid w:val="000A7CAB"/>
    <w:rsid w:val="000C20AC"/>
    <w:rsid w:val="000E79A7"/>
    <w:rsid w:val="0013015D"/>
    <w:rsid w:val="001413B5"/>
    <w:rsid w:val="001444A6"/>
    <w:rsid w:val="00171A2C"/>
    <w:rsid w:val="00173D67"/>
    <w:rsid w:val="00176E2A"/>
    <w:rsid w:val="00192D46"/>
    <w:rsid w:val="001B0427"/>
    <w:rsid w:val="001B2458"/>
    <w:rsid w:val="001B3D07"/>
    <w:rsid w:val="001B6BA0"/>
    <w:rsid w:val="001B723A"/>
    <w:rsid w:val="001D6C1C"/>
    <w:rsid w:val="00200492"/>
    <w:rsid w:val="002104CC"/>
    <w:rsid w:val="00216A07"/>
    <w:rsid w:val="002211CC"/>
    <w:rsid w:val="00234558"/>
    <w:rsid w:val="00256EB2"/>
    <w:rsid w:val="002726EE"/>
    <w:rsid w:val="00277652"/>
    <w:rsid w:val="002B348E"/>
    <w:rsid w:val="002D186B"/>
    <w:rsid w:val="002E174F"/>
    <w:rsid w:val="002E5B3D"/>
    <w:rsid w:val="002F334B"/>
    <w:rsid w:val="002F5274"/>
    <w:rsid w:val="00321958"/>
    <w:rsid w:val="0033135D"/>
    <w:rsid w:val="0035610F"/>
    <w:rsid w:val="00360251"/>
    <w:rsid w:val="00360E57"/>
    <w:rsid w:val="003656AA"/>
    <w:rsid w:val="003738CE"/>
    <w:rsid w:val="00375FDD"/>
    <w:rsid w:val="00393A54"/>
    <w:rsid w:val="003E309C"/>
    <w:rsid w:val="003E5205"/>
    <w:rsid w:val="00416D53"/>
    <w:rsid w:val="00421ACC"/>
    <w:rsid w:val="00425935"/>
    <w:rsid w:val="00430A20"/>
    <w:rsid w:val="0047212C"/>
    <w:rsid w:val="004C0AAB"/>
    <w:rsid w:val="004D6970"/>
    <w:rsid w:val="004E30DA"/>
    <w:rsid w:val="004E7FAD"/>
    <w:rsid w:val="00511260"/>
    <w:rsid w:val="0051698B"/>
    <w:rsid w:val="005173C8"/>
    <w:rsid w:val="00523C7A"/>
    <w:rsid w:val="00557B36"/>
    <w:rsid w:val="00560AC7"/>
    <w:rsid w:val="00566B7A"/>
    <w:rsid w:val="005A5A8B"/>
    <w:rsid w:val="005B005C"/>
    <w:rsid w:val="005B4794"/>
    <w:rsid w:val="005B5A58"/>
    <w:rsid w:val="005B7CA6"/>
    <w:rsid w:val="005C4313"/>
    <w:rsid w:val="005C6783"/>
    <w:rsid w:val="005E46C5"/>
    <w:rsid w:val="005F6FC9"/>
    <w:rsid w:val="006002EB"/>
    <w:rsid w:val="00605E59"/>
    <w:rsid w:val="00610C12"/>
    <w:rsid w:val="00641219"/>
    <w:rsid w:val="00682035"/>
    <w:rsid w:val="0068234C"/>
    <w:rsid w:val="006D188A"/>
    <w:rsid w:val="006D5C28"/>
    <w:rsid w:val="006E0B20"/>
    <w:rsid w:val="006E6977"/>
    <w:rsid w:val="006F31A3"/>
    <w:rsid w:val="006F5C20"/>
    <w:rsid w:val="00701381"/>
    <w:rsid w:val="00707CAB"/>
    <w:rsid w:val="007119A3"/>
    <w:rsid w:val="007324CA"/>
    <w:rsid w:val="00734C2B"/>
    <w:rsid w:val="00773304"/>
    <w:rsid w:val="00780AEE"/>
    <w:rsid w:val="00781343"/>
    <w:rsid w:val="00786FE3"/>
    <w:rsid w:val="007A4861"/>
    <w:rsid w:val="007B00B1"/>
    <w:rsid w:val="007B4818"/>
    <w:rsid w:val="007D7BF3"/>
    <w:rsid w:val="007E1E88"/>
    <w:rsid w:val="007F429A"/>
    <w:rsid w:val="007F5177"/>
    <w:rsid w:val="00801043"/>
    <w:rsid w:val="0082779E"/>
    <w:rsid w:val="0083037C"/>
    <w:rsid w:val="00830970"/>
    <w:rsid w:val="00842A1A"/>
    <w:rsid w:val="00847BEE"/>
    <w:rsid w:val="0085014E"/>
    <w:rsid w:val="008630F7"/>
    <w:rsid w:val="00877A6A"/>
    <w:rsid w:val="00880126"/>
    <w:rsid w:val="008854D0"/>
    <w:rsid w:val="008A2895"/>
    <w:rsid w:val="008C0324"/>
    <w:rsid w:val="008E3BF5"/>
    <w:rsid w:val="008F3A5E"/>
    <w:rsid w:val="00901ECA"/>
    <w:rsid w:val="00916704"/>
    <w:rsid w:val="009214BA"/>
    <w:rsid w:val="00923296"/>
    <w:rsid w:val="009401DF"/>
    <w:rsid w:val="0094662B"/>
    <w:rsid w:val="009473CA"/>
    <w:rsid w:val="00961A93"/>
    <w:rsid w:val="009736AE"/>
    <w:rsid w:val="009810D3"/>
    <w:rsid w:val="00995C7E"/>
    <w:rsid w:val="009A60F6"/>
    <w:rsid w:val="009A6B9F"/>
    <w:rsid w:val="009B1937"/>
    <w:rsid w:val="009E3453"/>
    <w:rsid w:val="00A122F5"/>
    <w:rsid w:val="00A15F91"/>
    <w:rsid w:val="00A21E09"/>
    <w:rsid w:val="00A22D12"/>
    <w:rsid w:val="00A2523A"/>
    <w:rsid w:val="00A30DD5"/>
    <w:rsid w:val="00A43E07"/>
    <w:rsid w:val="00A75351"/>
    <w:rsid w:val="00A764DA"/>
    <w:rsid w:val="00A81B32"/>
    <w:rsid w:val="00A914EA"/>
    <w:rsid w:val="00AA17CB"/>
    <w:rsid w:val="00AA50D7"/>
    <w:rsid w:val="00AB1FB2"/>
    <w:rsid w:val="00AC60A7"/>
    <w:rsid w:val="00AD208F"/>
    <w:rsid w:val="00AD5B79"/>
    <w:rsid w:val="00AE1200"/>
    <w:rsid w:val="00B30CDE"/>
    <w:rsid w:val="00B34111"/>
    <w:rsid w:val="00B4041C"/>
    <w:rsid w:val="00B4591D"/>
    <w:rsid w:val="00B539E1"/>
    <w:rsid w:val="00B67406"/>
    <w:rsid w:val="00B8753B"/>
    <w:rsid w:val="00B9531D"/>
    <w:rsid w:val="00BA2A06"/>
    <w:rsid w:val="00BC0593"/>
    <w:rsid w:val="00BC1DBB"/>
    <w:rsid w:val="00BC5451"/>
    <w:rsid w:val="00BE1EB6"/>
    <w:rsid w:val="00BF6B87"/>
    <w:rsid w:val="00C055BC"/>
    <w:rsid w:val="00C15D26"/>
    <w:rsid w:val="00C23A19"/>
    <w:rsid w:val="00C2619F"/>
    <w:rsid w:val="00C30F76"/>
    <w:rsid w:val="00C31857"/>
    <w:rsid w:val="00C41278"/>
    <w:rsid w:val="00C55906"/>
    <w:rsid w:val="00C704B9"/>
    <w:rsid w:val="00C95902"/>
    <w:rsid w:val="00C96511"/>
    <w:rsid w:val="00CB1062"/>
    <w:rsid w:val="00CC6E41"/>
    <w:rsid w:val="00CD4B17"/>
    <w:rsid w:val="00CF1685"/>
    <w:rsid w:val="00CF1CC2"/>
    <w:rsid w:val="00CF217B"/>
    <w:rsid w:val="00CF5A04"/>
    <w:rsid w:val="00D01B60"/>
    <w:rsid w:val="00D17534"/>
    <w:rsid w:val="00D26E88"/>
    <w:rsid w:val="00D30E5F"/>
    <w:rsid w:val="00D3588C"/>
    <w:rsid w:val="00D35DFF"/>
    <w:rsid w:val="00D53941"/>
    <w:rsid w:val="00D6124A"/>
    <w:rsid w:val="00DA5DE1"/>
    <w:rsid w:val="00DA6ED5"/>
    <w:rsid w:val="00DD048D"/>
    <w:rsid w:val="00DF2AC1"/>
    <w:rsid w:val="00E0327F"/>
    <w:rsid w:val="00E03C13"/>
    <w:rsid w:val="00E212A5"/>
    <w:rsid w:val="00E2455A"/>
    <w:rsid w:val="00E37B23"/>
    <w:rsid w:val="00E37E1C"/>
    <w:rsid w:val="00E50606"/>
    <w:rsid w:val="00E52863"/>
    <w:rsid w:val="00E56CA6"/>
    <w:rsid w:val="00E57679"/>
    <w:rsid w:val="00E7388E"/>
    <w:rsid w:val="00EA42B1"/>
    <w:rsid w:val="00EB5C08"/>
    <w:rsid w:val="00EE6CEA"/>
    <w:rsid w:val="00EF528D"/>
    <w:rsid w:val="00F21FF6"/>
    <w:rsid w:val="00F270F2"/>
    <w:rsid w:val="00F34BB3"/>
    <w:rsid w:val="00F6504F"/>
    <w:rsid w:val="00F70EF6"/>
    <w:rsid w:val="00FA64B8"/>
    <w:rsid w:val="00FC4880"/>
    <w:rsid w:val="00FD3728"/>
    <w:rsid w:val="00FD43B6"/>
    <w:rsid w:val="00FD5993"/>
    <w:rsid w:val="00FD70D7"/>
    <w:rsid w:val="00FE5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oNotEmbedSmartTags/>
  <w:decimalSymbol w:val="."/>
  <w:listSeparator w:val=","/>
  <w14:docId w14:val="5EFA55DD"/>
  <w15:docId w15:val="{51312544-E6A8-4F28-BEB3-04857DE7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259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18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8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6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educationworld.com/tools_templates/Macintosh%20HD:Users:claudia:Desktop:EW_Tchart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y\AppData\Roaming\Microsoft\Templates\EdWorld_T_Cha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8942C9D40643A5AB277AA3D3479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A4A0B-6493-443E-AC8F-541055134C59}"/>
      </w:docPartPr>
      <w:docPartBody>
        <w:p w:rsidR="00101A1A" w:rsidRDefault="00101A1A">
          <w:pPr>
            <w:pStyle w:val="B58942C9D40643A5AB277AA3D3479EA3"/>
          </w:pPr>
          <w:r w:rsidRPr="00BD7F6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01A1A"/>
    <w:rsid w:val="00101A1A"/>
    <w:rsid w:val="00113C96"/>
    <w:rsid w:val="00147431"/>
    <w:rsid w:val="001475CB"/>
    <w:rsid w:val="0015056C"/>
    <w:rsid w:val="00157256"/>
    <w:rsid w:val="00172B69"/>
    <w:rsid w:val="002D09CF"/>
    <w:rsid w:val="002E35C6"/>
    <w:rsid w:val="00363A54"/>
    <w:rsid w:val="003A248A"/>
    <w:rsid w:val="003C1E83"/>
    <w:rsid w:val="004132B8"/>
    <w:rsid w:val="00414D93"/>
    <w:rsid w:val="004E3912"/>
    <w:rsid w:val="0058359A"/>
    <w:rsid w:val="005A525C"/>
    <w:rsid w:val="005B0D07"/>
    <w:rsid w:val="006E00A2"/>
    <w:rsid w:val="006F60D6"/>
    <w:rsid w:val="00722525"/>
    <w:rsid w:val="007914CD"/>
    <w:rsid w:val="00953A9F"/>
    <w:rsid w:val="00964ABF"/>
    <w:rsid w:val="00980CB0"/>
    <w:rsid w:val="00990A04"/>
    <w:rsid w:val="00A01F3A"/>
    <w:rsid w:val="00A71A41"/>
    <w:rsid w:val="00AD6B4B"/>
    <w:rsid w:val="00BA53B7"/>
    <w:rsid w:val="00BB42F5"/>
    <w:rsid w:val="00BC1C3B"/>
    <w:rsid w:val="00BC7421"/>
    <w:rsid w:val="00BD4DBC"/>
    <w:rsid w:val="00BD793A"/>
    <w:rsid w:val="00C34932"/>
    <w:rsid w:val="00C56523"/>
    <w:rsid w:val="00CD6395"/>
    <w:rsid w:val="00D30CDA"/>
    <w:rsid w:val="00DA7A34"/>
    <w:rsid w:val="00DB73C1"/>
    <w:rsid w:val="00E00284"/>
    <w:rsid w:val="00E03249"/>
    <w:rsid w:val="00E07A0A"/>
    <w:rsid w:val="00FB1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01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1A1A"/>
    <w:rPr>
      <w:color w:val="808080"/>
    </w:rPr>
  </w:style>
  <w:style w:type="paragraph" w:customStyle="1" w:styleId="B58942C9D40643A5AB277AA3D3479EA3">
    <w:name w:val="B58942C9D40643A5AB277AA3D3479EA3"/>
    <w:rsid w:val="00101A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FD12B8-8F46-4A35-A5BF-8C6F36D02E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EdWorld_T_Chart</Template>
  <TotalTime>292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</CharactersWithSpaces>
  <SharedDoc>false</SharedDoc>
  <HLinks>
    <vt:vector size="6" baseType="variant">
      <vt:variant>
        <vt:i4>4259953</vt:i4>
      </vt:variant>
      <vt:variant>
        <vt:i4>-1</vt:i4>
      </vt:variant>
      <vt:variant>
        <vt:i4>1030</vt:i4>
      </vt:variant>
      <vt:variant>
        <vt:i4>1</vt:i4>
      </vt:variant>
      <vt:variant>
        <vt:lpwstr>Macintosh HD:Users:claudia:Desktop:EW_Tchart.gif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Atkinson</dc:creator>
  <cp:lastModifiedBy>Nicole Cooper</cp:lastModifiedBy>
  <cp:revision>33</cp:revision>
  <cp:lastPrinted>2017-06-13T22:32:00Z</cp:lastPrinted>
  <dcterms:created xsi:type="dcterms:W3CDTF">2016-04-17T03:02:00Z</dcterms:created>
  <dcterms:modified xsi:type="dcterms:W3CDTF">2017-06-18T23:56:00Z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TC018878929991</vt:lpwstr>
  </property>
</Properties>
</file>